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2" w:rsidRPr="00C4219B" w:rsidRDefault="00C94972" w:rsidP="0009270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Cinemática</w:t>
      </w:r>
    </w:p>
    <w:p w:rsidR="00C94972" w:rsidRPr="00950AFB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Una ballena nada hacia el este una distancia de 6.9 km, se da vuelta y va hacia el oeste una distancia de 1.8 km y finalmente vuelve a girar y se dirige hacia el este 3.7 km.</w:t>
      </w:r>
    </w:p>
    <w:p w:rsidR="00C94972" w:rsidRPr="00950AFB" w:rsidRDefault="00C94972" w:rsidP="0009270D">
      <w:pPr>
        <w:numPr>
          <w:ilvl w:val="0"/>
          <w:numId w:val="2"/>
        </w:num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Cuál es la distancia total recorrida por la ballena?</w:t>
      </w:r>
    </w:p>
    <w:p w:rsidR="00C94972" w:rsidRPr="002220C9" w:rsidRDefault="00C94972" w:rsidP="0009270D">
      <w:pPr>
        <w:numPr>
          <w:ilvl w:val="0"/>
          <w:numId w:val="2"/>
        </w:num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Cuál es la magnitud y dirección del desplazamiento de la ballena?</w:t>
      </w:r>
    </w:p>
    <w:p w:rsidR="00C94972" w:rsidRPr="002220C9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 xml:space="preserve">En ruta hacia sus vacaciones en Hawai un viajero llega tarde al aeropuerto a la 1:08 pm. Su avión tenía previsto partir a la 1:22 pm. Para alcanzar el avión debe correr 2.1 km hasta la puerta de embarque. </w:t>
      </w: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Cuál debe ser su velocidad promedio mínima (en m/s)?</w:t>
      </w:r>
    </w:p>
    <w:p w:rsidR="00C94972" w:rsidRPr="002220C9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 xml:space="preserve">Un maratonista de 18 años puede completar un recorrido de 10.0 km con una velocidad promedio de 4.38 m/s. Otro maratonista de 50 años puede cubrir la misma distancia con una velocidad promedio de 4.27 m/s. </w:t>
      </w:r>
      <w:r>
        <w:rPr>
          <w:sz w:val="24"/>
          <w:lang w:val="es-AR"/>
        </w:rPr>
        <w:t>¿Cuá</w:t>
      </w:r>
      <w:r w:rsidRPr="00950AFB">
        <w:rPr>
          <w:sz w:val="24"/>
          <w:lang w:val="es-AR"/>
        </w:rPr>
        <w:t xml:space="preserve">nto más tarde debe comenzar a correr el maratonista más joven con el propósito de terminar el recorrido al mismo tiempo que el de mayor edad? 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 xml:space="preserve">Un auto hace un viaje de 60.0 km a una velocidad media de 40.0 km/h en dirección norte. El viaje consiste en tres etapas. El auto se mueve a una velocidad constante de  25 km/h hacia el norte en los primeros 15 km y 62 km/h hacia el norte en los siguientes 32 km. </w:t>
      </w: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Con qué velocidad constante viaja el auto durante los últimos 13 km de viaje?</w:t>
      </w:r>
    </w:p>
    <w:p w:rsidR="00C94972" w:rsidRPr="00950AFB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Un maratonista acelera del reposo hasta 3.0 m/s en 2.0 s. Un auto acelera de 38 a 41 m/s en 2.0 s.</w:t>
      </w:r>
    </w:p>
    <w:p w:rsidR="00C94972" w:rsidRPr="00950AFB" w:rsidRDefault="00C94972" w:rsidP="0009270D">
      <w:pPr>
        <w:spacing w:line="360" w:lineRule="auto"/>
        <w:ind w:left="360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a)   Encontrar la aceleración (so</w:t>
      </w:r>
      <w:r>
        <w:rPr>
          <w:sz w:val="24"/>
          <w:lang w:val="es-AR"/>
        </w:rPr>
        <w:t>lo la magnitud) del maratonista.</w:t>
      </w:r>
    </w:p>
    <w:p w:rsidR="00C94972" w:rsidRPr="00950AFB" w:rsidRDefault="00C94972" w:rsidP="0009270D">
      <w:pPr>
        <w:numPr>
          <w:ilvl w:val="0"/>
          <w:numId w:val="3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Determinar la acelerac</w:t>
      </w:r>
      <w:r>
        <w:rPr>
          <w:sz w:val="24"/>
          <w:lang w:val="es-AR"/>
        </w:rPr>
        <w:t>ión (solo la magnitud) del auto.</w:t>
      </w:r>
    </w:p>
    <w:p w:rsidR="00C94972" w:rsidRPr="001A3DB7" w:rsidRDefault="00C94972" w:rsidP="0009270D">
      <w:pPr>
        <w:numPr>
          <w:ilvl w:val="0"/>
          <w:numId w:val="3"/>
        </w:numPr>
        <w:spacing w:line="360" w:lineRule="auto"/>
        <w:jc w:val="both"/>
        <w:rPr>
          <w:sz w:val="24"/>
          <w:lang w:val="en-US"/>
        </w:rPr>
      </w:pPr>
      <w:r w:rsidRPr="00950AFB">
        <w:rPr>
          <w:sz w:val="24"/>
          <w:lang w:val="es-AR"/>
        </w:rPr>
        <w:t xml:space="preserve">Recorre el auto una mayor distancia que el maratonista durante los 2.0 s? </w:t>
      </w:r>
      <w:r>
        <w:rPr>
          <w:sz w:val="24"/>
          <w:lang w:val="en-US"/>
        </w:rPr>
        <w:t>Si es así, ¿cuánto mayor es esa distancia?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Comenzando del reposo una lancha alcanza una velocidad de de 3.2 m/s en 2.0 s. Cuál es la velocidad de la lancha luego de 3.0 s adicionales, asumiendo que su aceleración se mantiene constante?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 w:rsidRPr="00950AFB">
        <w:rPr>
          <w:sz w:val="24"/>
          <w:lang w:val="es-AR"/>
        </w:rPr>
        <w:t>Una cinta para transportar personas en un aeropuerto se mueve a velocidad constante, de tal manera que una persona que se para</w:t>
      </w:r>
      <w:r>
        <w:rPr>
          <w:sz w:val="24"/>
          <w:lang w:val="es-AR"/>
        </w:rPr>
        <w:t xml:space="preserve"> en la cinta la deja 64 s despué</w:t>
      </w:r>
      <w:r w:rsidRPr="00950AFB">
        <w:rPr>
          <w:sz w:val="24"/>
          <w:lang w:val="es-AR"/>
        </w:rPr>
        <w:t>s de ha</w:t>
      </w:r>
      <w:r>
        <w:rPr>
          <w:sz w:val="24"/>
          <w:lang w:val="es-AR"/>
        </w:rPr>
        <w:t>ber ingresado en ella. José está</w:t>
      </w:r>
      <w:r w:rsidRPr="00950AFB">
        <w:rPr>
          <w:sz w:val="24"/>
          <w:lang w:val="es-AR"/>
        </w:rPr>
        <w:t xml:space="preserve"> muy apurado y saltea la rampa. Comenzando del reposo con una aceleración de 0.37 m/s</w:t>
      </w:r>
      <w:r w:rsidRPr="00950AFB">
        <w:rPr>
          <w:sz w:val="24"/>
          <w:vertAlign w:val="superscript"/>
          <w:lang w:val="es-AR"/>
        </w:rPr>
        <w:t>2</w:t>
      </w:r>
      <w:r w:rsidRPr="00950AFB">
        <w:rPr>
          <w:sz w:val="24"/>
          <w:lang w:val="es-AR"/>
        </w:rPr>
        <w:t xml:space="preserve"> , cubre la misma distancia de la rampa pero en un cuarto de tiempo. </w:t>
      </w:r>
      <w:r>
        <w:rPr>
          <w:sz w:val="24"/>
          <w:lang w:val="es-AR"/>
        </w:rPr>
        <w:t>¿</w:t>
      </w:r>
      <w:r>
        <w:rPr>
          <w:sz w:val="24"/>
          <w:lang w:val="en-US"/>
        </w:rPr>
        <w:t>A qué velocidad se mueve la rampa?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 xml:space="preserve">Una flecha es lanzada desde el nivel del suelo directamente hacia arriba con una velocidad inicial de 15 m/s. </w:t>
      </w: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Cuánto tiempo está la flecha en el aire antes de alcanzar el suelo?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 xml:space="preserve">Dos proyectiles son disparados simultáneamente del borde de un acantilado. La velocidad inicial de ambos es de 30.0 m/s. El proyectil A es lanzado hacia arriba, el B directamente hacia abajo. En ausencia de resistencia con el aire, </w:t>
      </w:r>
      <w:r>
        <w:rPr>
          <w:sz w:val="24"/>
          <w:lang w:val="es-AR"/>
        </w:rPr>
        <w:t>¿</w:t>
      </w:r>
      <w:r w:rsidRPr="00950AFB">
        <w:rPr>
          <w:sz w:val="24"/>
          <w:lang w:val="es-AR"/>
        </w:rPr>
        <w:t>cuánto tiempo demora el proyectil A en impactar el piso luego que lo hace el B?</w:t>
      </w:r>
    </w:p>
    <w:p w:rsidR="00C94972" w:rsidRPr="001A3DB7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Una pelota es arrojada hacia arriba y alcanza una altura máxima de 16 m. A qué altura la velocidad de la pelota es la mitad de su valor inicial?</w:t>
      </w:r>
    </w:p>
    <w:p w:rsidR="00C94972" w:rsidRPr="0081223B" w:rsidRDefault="00C94972" w:rsidP="0009270D">
      <w:pPr>
        <w:numPr>
          <w:ilvl w:val="0"/>
          <w:numId w:val="1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Una persona caminando produce el siguiente gráfico posición – tiempo</w:t>
      </w:r>
      <w:r>
        <w:rPr>
          <w:sz w:val="24"/>
          <w:lang w:val="es-AR"/>
        </w:rPr>
        <w:t>:</w:t>
      </w:r>
    </w:p>
    <w:p w:rsidR="00C94972" w:rsidRPr="00950AFB" w:rsidRDefault="00C94972" w:rsidP="0009270D">
      <w:pPr>
        <w:spacing w:line="360" w:lineRule="auto"/>
        <w:jc w:val="center"/>
        <w:rPr>
          <w:sz w:val="24"/>
          <w:lang w:val="es-AR"/>
        </w:rPr>
      </w:pPr>
      <w:r w:rsidRPr="00306E02">
        <w:rPr>
          <w:noProof/>
          <w:sz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50.5pt;height:191.25pt;visibility:visible">
            <v:imagedata r:id="rId5" o:title=""/>
          </v:shape>
        </w:pict>
      </w:r>
    </w:p>
    <w:p w:rsidR="00C94972" w:rsidRPr="00950AFB" w:rsidRDefault="00C94972" w:rsidP="0009270D">
      <w:pPr>
        <w:numPr>
          <w:ilvl w:val="0"/>
          <w:numId w:val="4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Decir sin hacer ningún cálculo cual segmento (A, B, C o D) indica velocidades medias positiva, negativa o nula.</w:t>
      </w:r>
    </w:p>
    <w:p w:rsidR="00C94972" w:rsidRPr="00BC4AE4" w:rsidRDefault="00C94972" w:rsidP="0009270D">
      <w:pPr>
        <w:numPr>
          <w:ilvl w:val="0"/>
          <w:numId w:val="4"/>
        </w:numPr>
        <w:spacing w:line="360" w:lineRule="auto"/>
        <w:jc w:val="both"/>
        <w:rPr>
          <w:sz w:val="24"/>
          <w:lang w:val="es-AR"/>
        </w:rPr>
      </w:pPr>
      <w:r w:rsidRPr="00950AFB">
        <w:rPr>
          <w:sz w:val="24"/>
          <w:lang w:val="es-AR"/>
        </w:rPr>
        <w:t>Calcule la velocidad media para cada segmento para verificar las respuestas dadas en el inciso a).</w: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  <w:r w:rsidRPr="00C4219B">
        <w:rPr>
          <w:b/>
          <w:sz w:val="24"/>
          <w:lang w:val="es-AR"/>
        </w:rPr>
        <w:t>12)</w:t>
      </w:r>
      <w:r>
        <w:rPr>
          <w:sz w:val="24"/>
          <w:lang w:val="es-AR"/>
        </w:rPr>
        <w:t xml:space="preserve"> La gráfica muestra la componente x  en función del tiempo de la velocidad de un antílope.</w: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a) ¿Cuándo se encuentra en reposo el animal?</w: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b)¿Cuándo su aceleración es igual a cero, si lo es alguna vez?</w: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c)¿Cuál es su aceleración en t = 4.5 s? (magnitud y dirección)</w:t>
      </w:r>
    </w:p>
    <w:p w:rsidR="00C94972" w:rsidRDefault="00C94972" w:rsidP="005536C4">
      <w:p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 xml:space="preserve">d)¿Qué distancia recorre el antílope en los 6 s? </w: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  <w:r>
        <w:rPr>
          <w:noProof/>
          <w:lang w:eastAsia="es-ES"/>
        </w:rPr>
        <w:pict>
          <v:shape id="Imagen 2" o:spid="_x0000_s1026" type="#_x0000_t75" alt="cinemat_4" style="position:absolute;left:0;text-align:left;margin-left:52.85pt;margin-top:5.6pt;width:272.6pt;height:196.55pt;rotation:-1;z-index:251658240;visibility:visible">
            <v:imagedata r:id="rId6" o:title="" croptop="5805f" cropbottom="13933f" cropleft="6677f" cropright="6677f"/>
            <w10:wrap type="square"/>
          </v:shape>
        </w:pict>
      </w: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</w:p>
    <w:p w:rsidR="00C94972" w:rsidRPr="00C4219B" w:rsidRDefault="00C94972" w:rsidP="0009270D">
      <w:pPr>
        <w:spacing w:line="360" w:lineRule="auto"/>
        <w:jc w:val="both"/>
        <w:rPr>
          <w:b/>
          <w:sz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sz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b/>
          <w:sz w:val="24"/>
          <w:szCs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b/>
          <w:sz w:val="24"/>
          <w:szCs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b/>
          <w:sz w:val="24"/>
          <w:szCs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b/>
          <w:sz w:val="24"/>
          <w:szCs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b/>
          <w:sz w:val="24"/>
          <w:szCs w:val="24"/>
          <w:lang w:val="es-AR"/>
        </w:rPr>
      </w:pPr>
    </w:p>
    <w:p w:rsidR="00C94972" w:rsidRDefault="00C94972" w:rsidP="0009270D">
      <w:pPr>
        <w:spacing w:line="360" w:lineRule="auto"/>
        <w:jc w:val="both"/>
        <w:rPr>
          <w:sz w:val="24"/>
          <w:szCs w:val="24"/>
          <w:lang w:val="es-AR"/>
        </w:rPr>
      </w:pPr>
      <w:r w:rsidRPr="00C4219B">
        <w:rPr>
          <w:b/>
          <w:sz w:val="24"/>
          <w:szCs w:val="24"/>
          <w:lang w:val="es-AR"/>
        </w:rPr>
        <w:t>13</w:t>
      </w:r>
      <w:r w:rsidRPr="00BC4AE4">
        <w:rPr>
          <w:sz w:val="24"/>
          <w:szCs w:val="24"/>
          <w:lang w:val="es-AR"/>
        </w:rPr>
        <w:t xml:space="preserve">Si un proyectil tiene un ángulo de lanzamiento de 52.0º encima de la horizontal y una velocidad inicial de 18.0 m/s: </w:t>
      </w:r>
      <w:r w:rsidRPr="00BC4AE4">
        <w:rPr>
          <w:sz w:val="24"/>
          <w:szCs w:val="24"/>
        </w:rPr>
        <w:t>a) ¿Cuál es la máxima altura que puede alcanzar el proyectil? ¿En cuánto tiempo lo hace?</w:t>
      </w:r>
      <w:r>
        <w:rPr>
          <w:sz w:val="24"/>
          <w:szCs w:val="24"/>
          <w:lang w:val="es-AR"/>
        </w:rPr>
        <w:t xml:space="preserve"> </w:t>
      </w:r>
      <w:r w:rsidRPr="00BC4AE4">
        <w:rPr>
          <w:sz w:val="24"/>
          <w:lang w:val="es-AR"/>
        </w:rPr>
        <w:t xml:space="preserve">b) ¿En qué cambiarían las respuestas anteriores si el proyectil se lanza en iguales condiciones pero desde lo alto de una torre de </w:t>
      </w:r>
      <w:smartTag w:uri="urn:schemas-microsoft-com:office:smarttags" w:element="metricconverter">
        <w:smartTagPr>
          <w:attr w:name="ProductID" w:val="20 m"/>
        </w:smartTagPr>
        <w:r w:rsidRPr="00BC4AE4">
          <w:rPr>
            <w:sz w:val="24"/>
            <w:lang w:val="es-AR"/>
          </w:rPr>
          <w:t>20 m</w:t>
        </w:r>
      </w:smartTag>
      <w:r w:rsidRPr="00BC4AE4">
        <w:rPr>
          <w:sz w:val="24"/>
          <w:lang w:val="es-AR"/>
        </w:rPr>
        <w:t xml:space="preserve"> de altura.</w:t>
      </w:r>
    </w:p>
    <w:p w:rsidR="00C94972" w:rsidRPr="00C4219B" w:rsidRDefault="00C94972" w:rsidP="0009270D">
      <w:pPr>
        <w:spacing w:line="360" w:lineRule="auto"/>
        <w:jc w:val="both"/>
        <w:rPr>
          <w:sz w:val="24"/>
          <w:szCs w:val="24"/>
          <w:lang w:val="es-AR"/>
        </w:rPr>
      </w:pPr>
      <w:r w:rsidRPr="00C4219B">
        <w:rPr>
          <w:b/>
          <w:sz w:val="24"/>
          <w:szCs w:val="24"/>
          <w:lang w:val="es-AR"/>
        </w:rPr>
        <w:t>14</w:t>
      </w:r>
      <w:r>
        <w:rPr>
          <w:sz w:val="24"/>
          <w:szCs w:val="24"/>
          <w:lang w:val="es-AR"/>
        </w:rPr>
        <w:t xml:space="preserve"> </w:t>
      </w:r>
      <w:r w:rsidRPr="00950AFB">
        <w:rPr>
          <w:sz w:val="24"/>
          <w:lang w:val="es-AR"/>
        </w:rPr>
        <w:t xml:space="preserve"> Se arroja un dardo en dirección ascendente a un ángulo de 25</w:t>
      </w:r>
      <w:r w:rsidRPr="00950AFB">
        <w:rPr>
          <w:sz w:val="24"/>
          <w:vertAlign w:val="superscript"/>
          <w:lang w:val="es-AR"/>
        </w:rPr>
        <w:t>0</w:t>
      </w:r>
      <w:r w:rsidRPr="00950AFB">
        <w:rPr>
          <w:sz w:val="24"/>
          <w:lang w:val="es-AR"/>
        </w:rPr>
        <w:t xml:space="preserve"> de por encima de la horizontal. La componente vertical de la velocidad del dardo es </w:t>
      </w:r>
      <w:r w:rsidRPr="00950AFB">
        <w:rPr>
          <w:i/>
          <w:sz w:val="24"/>
          <w:lang w:val="es-AR"/>
        </w:rPr>
        <w:t>v</w:t>
      </w:r>
      <w:r w:rsidRPr="00950AFB">
        <w:rPr>
          <w:i/>
          <w:sz w:val="24"/>
          <w:vertAlign w:val="subscript"/>
          <w:lang w:val="es-AR"/>
        </w:rPr>
        <w:t xml:space="preserve">y </w:t>
      </w:r>
      <w:r w:rsidRPr="00950AFB">
        <w:rPr>
          <w:sz w:val="24"/>
          <w:lang w:val="es-AR"/>
        </w:rPr>
        <w:t xml:space="preserve">= 2.2 m/s. Determine la componente </w:t>
      </w:r>
      <w:r w:rsidRPr="00950AFB">
        <w:rPr>
          <w:i/>
          <w:sz w:val="24"/>
          <w:lang w:val="es-AR"/>
        </w:rPr>
        <w:t xml:space="preserve">x </w:t>
      </w:r>
      <w:r w:rsidRPr="00950AFB">
        <w:rPr>
          <w:sz w:val="24"/>
          <w:lang w:val="es-AR"/>
        </w:rPr>
        <w:t>de la velocidad.</w:t>
      </w:r>
    </w:p>
    <w:p w:rsidR="00C94972" w:rsidRPr="00C4219B" w:rsidRDefault="00C94972" w:rsidP="0009270D">
      <w:pPr>
        <w:spacing w:line="360" w:lineRule="auto"/>
        <w:jc w:val="both"/>
        <w:rPr>
          <w:sz w:val="24"/>
          <w:lang w:val="es-AR"/>
        </w:rPr>
      </w:pPr>
      <w:r w:rsidRPr="00C4219B">
        <w:rPr>
          <w:b/>
          <w:sz w:val="24"/>
          <w:lang w:val="es-AR"/>
        </w:rPr>
        <w:t>15</w:t>
      </w:r>
      <w:r>
        <w:rPr>
          <w:sz w:val="24"/>
          <w:lang w:val="es-AR"/>
        </w:rPr>
        <w:t xml:space="preserve"> </w:t>
      </w:r>
      <w:r w:rsidRPr="00C4219B">
        <w:rPr>
          <w:sz w:val="24"/>
          <w:lang w:val="es-AR"/>
        </w:rPr>
        <w:t>Un pelota de golf que rueda horizontalmente cae por un acantilado con una velocidad inicial de 11.4 m/s. La pelota recorre una distancia vertical de 15.5 m y cae dentro de un lago. a)¿Cuánto tiempo está la pelota en el aire? b)¿Cuál es su velocidad cuando impacta en el agua?</w:t>
      </w:r>
    </w:p>
    <w:p w:rsidR="00C94972" w:rsidRPr="00C4219B" w:rsidRDefault="00C94972" w:rsidP="0009270D">
      <w:pPr>
        <w:spacing w:line="360" w:lineRule="auto"/>
        <w:jc w:val="both"/>
        <w:rPr>
          <w:sz w:val="24"/>
          <w:lang w:val="es-AR"/>
        </w:rPr>
      </w:pPr>
      <w:r w:rsidRPr="00C4219B">
        <w:rPr>
          <w:b/>
          <w:sz w:val="24"/>
          <w:lang w:val="es-AR"/>
        </w:rPr>
        <w:t>16</w:t>
      </w:r>
      <w:r>
        <w:rPr>
          <w:b/>
          <w:sz w:val="24"/>
          <w:lang w:val="es-AR"/>
        </w:rPr>
        <w:t xml:space="preserve"> </w:t>
      </w:r>
      <w:r w:rsidRPr="00C4219B">
        <w:rPr>
          <w:sz w:val="24"/>
          <w:lang w:val="es-AR"/>
        </w:rPr>
        <w:t>Un águila está volando horizontalmente a 6.0 m/s llevando un pescado en sus garras. Accidentalmente arroja el pescado.a)¿En qué tiempo se dobla la velocidad del pescado?</w:t>
      </w:r>
    </w:p>
    <w:p w:rsidR="00C94972" w:rsidRPr="001A3DB7" w:rsidRDefault="00C94972" w:rsidP="0009270D">
      <w:pPr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b)¿</w:t>
      </w:r>
      <w:r w:rsidRPr="00950AFB">
        <w:rPr>
          <w:sz w:val="24"/>
          <w:lang w:val="es-AR"/>
        </w:rPr>
        <w:t>En qué tiempo adicional se vuelve a doblar la velocidad del pescado?</w:t>
      </w:r>
    </w:p>
    <w:p w:rsidR="00C94972" w:rsidRPr="008517F3" w:rsidRDefault="00C94972" w:rsidP="0009270D">
      <w:pPr>
        <w:spacing w:line="360" w:lineRule="auto"/>
        <w:jc w:val="both"/>
        <w:rPr>
          <w:sz w:val="24"/>
          <w:lang w:val="es-AR"/>
        </w:rPr>
      </w:pPr>
      <w:r w:rsidRPr="008517F3">
        <w:rPr>
          <w:b/>
          <w:sz w:val="24"/>
          <w:lang w:val="es-AR"/>
        </w:rPr>
        <w:t>17</w:t>
      </w:r>
      <w:r w:rsidRPr="008517F3">
        <w:rPr>
          <w:sz w:val="24"/>
          <w:lang w:val="es-AR"/>
        </w:rPr>
        <w:t>Un colectivo se dirige hacia el sur a una velocidad de 25 m/s. Un pasajero camina hacia la parte posterior del vehículo a una velocidad de 1.0 m/s relativa al colectivo. ¿Cuál es la magnitud y dirección de la velocidad de este pasajero relativa a una persona parada sobre tierra en el exterior del colectivo?</w:t>
      </w:r>
    </w:p>
    <w:p w:rsidR="00C94972" w:rsidRPr="008517F3" w:rsidRDefault="00C94972" w:rsidP="0009270D">
      <w:pPr>
        <w:spacing w:line="360" w:lineRule="auto"/>
        <w:jc w:val="both"/>
        <w:rPr>
          <w:sz w:val="24"/>
          <w:lang w:val="es-AR"/>
        </w:rPr>
      </w:pPr>
      <w:r w:rsidRPr="008517F3">
        <w:rPr>
          <w:b/>
          <w:sz w:val="24"/>
          <w:lang w:val="es-AR"/>
        </w:rPr>
        <w:t>18</w:t>
      </w:r>
      <w:r w:rsidRPr="008517F3">
        <w:rPr>
          <w:sz w:val="24"/>
          <w:lang w:val="es-AR"/>
        </w:rPr>
        <w:t xml:space="preserve">La velocidad inicial de una nave espacial es 2650 m/s y forma un ángulo de 30.0 º por encima del eje </w:t>
      </w:r>
      <w:r w:rsidRPr="008517F3">
        <w:rPr>
          <w:i/>
          <w:sz w:val="24"/>
          <w:lang w:val="es-AR"/>
        </w:rPr>
        <w:t>x</w:t>
      </w:r>
      <w:r w:rsidRPr="008517F3">
        <w:rPr>
          <w:sz w:val="24"/>
          <w:lang w:val="es-AR"/>
        </w:rPr>
        <w:t xml:space="preserve">. Dos motores se encienden durante 475 s. Uno de 4 ellos le da a la nave una aceleración en la dirección del eje </w:t>
      </w:r>
      <w:r w:rsidRPr="008517F3">
        <w:rPr>
          <w:i/>
          <w:sz w:val="24"/>
          <w:lang w:val="es-AR"/>
        </w:rPr>
        <w:t>+x</w:t>
      </w:r>
      <w:r w:rsidRPr="008517F3">
        <w:rPr>
          <w:sz w:val="24"/>
          <w:lang w:val="es-AR"/>
        </w:rPr>
        <w:t xml:space="preserve"> de </w:t>
      </w:r>
      <w:r w:rsidRPr="008517F3">
        <w:rPr>
          <w:i/>
          <w:sz w:val="24"/>
          <w:lang w:val="es-AR"/>
        </w:rPr>
        <w:t>a</w:t>
      </w:r>
      <w:r w:rsidRPr="008517F3">
        <w:rPr>
          <w:i/>
          <w:sz w:val="24"/>
          <w:vertAlign w:val="subscript"/>
          <w:lang w:val="es-AR"/>
        </w:rPr>
        <w:t>x</w:t>
      </w:r>
      <w:r w:rsidRPr="008517F3">
        <w:rPr>
          <w:sz w:val="24"/>
          <w:lang w:val="es-AR"/>
        </w:rPr>
        <w:t xml:space="preserve"> = 6.30 m/s</w:t>
      </w:r>
      <w:r w:rsidRPr="008517F3">
        <w:rPr>
          <w:sz w:val="24"/>
          <w:vertAlign w:val="superscript"/>
          <w:lang w:val="es-AR"/>
        </w:rPr>
        <w:t>2</w:t>
      </w:r>
      <w:r w:rsidRPr="008517F3">
        <w:rPr>
          <w:sz w:val="24"/>
          <w:lang w:val="es-AR"/>
        </w:rPr>
        <w:t xml:space="preserve">. El otro produce una aceleración en la dirección del eje </w:t>
      </w:r>
      <w:r w:rsidRPr="008517F3">
        <w:rPr>
          <w:i/>
          <w:sz w:val="24"/>
          <w:lang w:val="es-AR"/>
        </w:rPr>
        <w:t>+y</w:t>
      </w:r>
      <w:r w:rsidRPr="008517F3">
        <w:rPr>
          <w:sz w:val="24"/>
          <w:lang w:val="es-AR"/>
        </w:rPr>
        <w:t xml:space="preserve"> de </w:t>
      </w:r>
      <w:r w:rsidRPr="008517F3">
        <w:rPr>
          <w:i/>
          <w:sz w:val="24"/>
          <w:lang w:val="es-AR"/>
        </w:rPr>
        <w:t>a</w:t>
      </w:r>
      <w:r w:rsidRPr="008517F3">
        <w:rPr>
          <w:i/>
          <w:sz w:val="24"/>
          <w:vertAlign w:val="subscript"/>
          <w:lang w:val="es-AR"/>
        </w:rPr>
        <w:t>y</w:t>
      </w:r>
      <w:r w:rsidRPr="008517F3">
        <w:rPr>
          <w:sz w:val="24"/>
          <w:lang w:val="es-AR"/>
        </w:rPr>
        <w:t xml:space="preserve"> = 2.85 m/s</w:t>
      </w:r>
      <w:r w:rsidRPr="008517F3">
        <w:rPr>
          <w:sz w:val="24"/>
          <w:vertAlign w:val="superscript"/>
          <w:lang w:val="es-AR"/>
        </w:rPr>
        <w:t>2</w:t>
      </w:r>
      <w:r w:rsidRPr="008517F3">
        <w:rPr>
          <w:sz w:val="24"/>
          <w:lang w:val="es-AR"/>
        </w:rPr>
        <w:t>. ¿Cuál es la velocidad de la nave cuando los motores se apagan?</w:t>
      </w:r>
    </w:p>
    <w:p w:rsidR="00C94972" w:rsidRPr="001A3DB7" w:rsidRDefault="00C94972" w:rsidP="0009270D">
      <w:pPr>
        <w:spacing w:line="360" w:lineRule="auto"/>
        <w:jc w:val="both"/>
        <w:rPr>
          <w:sz w:val="24"/>
          <w:lang w:val="es-AR"/>
        </w:rPr>
      </w:pPr>
      <w:r w:rsidRPr="008517F3">
        <w:rPr>
          <w:b/>
          <w:sz w:val="24"/>
          <w:lang w:val="es-AR"/>
        </w:rPr>
        <w:t>19</w:t>
      </w:r>
      <w:r w:rsidRPr="008517F3">
        <w:rPr>
          <w:sz w:val="24"/>
          <w:lang w:val="es-AR"/>
        </w:rPr>
        <w:t>Un auto viajaba en línea recta hasta el borde de un acantilado que está a 54 m. La policía que llega a la escena del accidente encuentra que el punto de impacto está a   130 m de la base del acantilado. ¿A qué velocidad viajaba el auto cuando cayó al precipicio?</w:t>
      </w:r>
    </w:p>
    <w:sectPr w:rsidR="00C94972" w:rsidRPr="001A3DB7" w:rsidSect="00F51D0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1F"/>
    <w:multiLevelType w:val="singleLevel"/>
    <w:tmpl w:val="A8369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1AB3E5A"/>
    <w:multiLevelType w:val="hybridMultilevel"/>
    <w:tmpl w:val="42BECEA8"/>
    <w:lvl w:ilvl="0" w:tplc="587274B8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356"/>
    <w:multiLevelType w:val="singleLevel"/>
    <w:tmpl w:val="296A4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117B582B"/>
    <w:multiLevelType w:val="hybridMultilevel"/>
    <w:tmpl w:val="4904ACB4"/>
    <w:lvl w:ilvl="0" w:tplc="3BCC5A86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67FBE"/>
    <w:multiLevelType w:val="singleLevel"/>
    <w:tmpl w:val="BE8811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25F42FEF"/>
    <w:multiLevelType w:val="singleLevel"/>
    <w:tmpl w:val="51405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38FA0B66"/>
    <w:multiLevelType w:val="hybridMultilevel"/>
    <w:tmpl w:val="B7ACB08E"/>
    <w:lvl w:ilvl="0" w:tplc="E18086AA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C2CAA"/>
    <w:multiLevelType w:val="hybridMultilevel"/>
    <w:tmpl w:val="937CA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77102E"/>
    <w:multiLevelType w:val="hybridMultilevel"/>
    <w:tmpl w:val="593CEF22"/>
    <w:lvl w:ilvl="0" w:tplc="F110763C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DF60B8"/>
    <w:multiLevelType w:val="singleLevel"/>
    <w:tmpl w:val="7A1AD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63B73E18"/>
    <w:multiLevelType w:val="singleLevel"/>
    <w:tmpl w:val="D19E4B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777F1995"/>
    <w:multiLevelType w:val="singleLevel"/>
    <w:tmpl w:val="3D6827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AFB"/>
    <w:rsid w:val="00084CB6"/>
    <w:rsid w:val="0009270D"/>
    <w:rsid w:val="00157717"/>
    <w:rsid w:val="001A3DB7"/>
    <w:rsid w:val="002220C9"/>
    <w:rsid w:val="00247D7B"/>
    <w:rsid w:val="002979C1"/>
    <w:rsid w:val="002B14EC"/>
    <w:rsid w:val="00306E02"/>
    <w:rsid w:val="005008C6"/>
    <w:rsid w:val="00512734"/>
    <w:rsid w:val="005536C4"/>
    <w:rsid w:val="0081223B"/>
    <w:rsid w:val="008517F3"/>
    <w:rsid w:val="008D05C9"/>
    <w:rsid w:val="008E04C1"/>
    <w:rsid w:val="00950AFB"/>
    <w:rsid w:val="009A5C74"/>
    <w:rsid w:val="00A07894"/>
    <w:rsid w:val="00BC4AE4"/>
    <w:rsid w:val="00C4219B"/>
    <w:rsid w:val="00C63D4D"/>
    <w:rsid w:val="00C94972"/>
    <w:rsid w:val="00F51D0E"/>
    <w:rsid w:val="00F57146"/>
    <w:rsid w:val="00F7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E"/>
    <w:rPr>
      <w:sz w:val="20"/>
      <w:szCs w:val="20"/>
      <w:lang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D0E"/>
    <w:pPr>
      <w:keepNext/>
      <w:spacing w:line="360" w:lineRule="auto"/>
      <w:jc w:val="both"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3B5"/>
    <w:rPr>
      <w:rFonts w:asciiTheme="majorHAnsi" w:eastAsiaTheme="majorEastAsia" w:hAnsiTheme="majorHAnsi" w:cstheme="majorBidi"/>
      <w:b/>
      <w:bCs/>
      <w:kern w:val="32"/>
      <w:sz w:val="32"/>
      <w:szCs w:val="32"/>
      <w:lang w:eastAsia="es-AR"/>
    </w:rPr>
  </w:style>
  <w:style w:type="paragraph" w:styleId="Title">
    <w:name w:val="Title"/>
    <w:basedOn w:val="Normal"/>
    <w:link w:val="TitleChar"/>
    <w:uiPriority w:val="99"/>
    <w:qFormat/>
    <w:rsid w:val="00F51D0E"/>
    <w:pPr>
      <w:spacing w:line="360" w:lineRule="auto"/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363B5"/>
    <w:rPr>
      <w:rFonts w:asciiTheme="majorHAnsi" w:eastAsiaTheme="majorEastAsia" w:hAnsiTheme="majorHAnsi" w:cstheme="majorBidi"/>
      <w:b/>
      <w:bCs/>
      <w:kern w:val="28"/>
      <w:sz w:val="32"/>
      <w:szCs w:val="32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81223B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23B"/>
    <w:rPr>
      <w:rFonts w:ascii="Tahoma" w:hAnsi="Tahoma"/>
      <w:sz w:val="16"/>
      <w:lang w:val="es-ES"/>
    </w:rPr>
  </w:style>
  <w:style w:type="paragraph" w:styleId="BodyTextIndent3">
    <w:name w:val="Body Text Indent 3"/>
    <w:basedOn w:val="Normal"/>
    <w:link w:val="BodyTextIndent3Char"/>
    <w:uiPriority w:val="99"/>
    <w:rsid w:val="008E04C1"/>
    <w:pPr>
      <w:ind w:left="1080"/>
      <w:jc w:val="both"/>
    </w:pPr>
    <w:rPr>
      <w:sz w:val="24"/>
      <w:lang w:val="es-AR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04C1"/>
    <w:rPr>
      <w:rFonts w:cs="Times New Roman"/>
      <w:sz w:val="24"/>
      <w:lang w:eastAsia="es-ES"/>
    </w:rPr>
  </w:style>
  <w:style w:type="paragraph" w:styleId="ListParagraph">
    <w:name w:val="List Paragraph"/>
    <w:basedOn w:val="Normal"/>
    <w:uiPriority w:val="99"/>
    <w:qFormat/>
    <w:rsid w:val="008D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841</Words>
  <Characters>4628</Characters>
  <Application>Microsoft Office Outlook</Application>
  <DocSecurity>0</DocSecurity>
  <Lines>0</Lines>
  <Paragraphs>0</Paragraphs>
  <ScaleCrop>false</ScaleCrop>
  <Company>Depto de Fisica - Universidad Nacional del Sur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General</dc:title>
  <dc:subject/>
  <dc:creator>Administrator</dc:creator>
  <cp:keywords/>
  <dc:description/>
  <cp:lastModifiedBy>.</cp:lastModifiedBy>
  <cp:revision>2</cp:revision>
  <cp:lastPrinted>2015-08-21T11:54:00Z</cp:lastPrinted>
  <dcterms:created xsi:type="dcterms:W3CDTF">2015-08-21T16:09:00Z</dcterms:created>
  <dcterms:modified xsi:type="dcterms:W3CDTF">2015-08-21T16:09:00Z</dcterms:modified>
</cp:coreProperties>
</file>