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6B" w:rsidRPr="00F8523E" w:rsidRDefault="003D1A6B" w:rsidP="00F8523E">
      <w:pPr>
        <w:pStyle w:val="Title"/>
        <w:rPr>
          <w:i/>
          <w:szCs w:val="28"/>
          <w:u w:val="none"/>
          <w:lang w:val="pt-BR"/>
        </w:rPr>
      </w:pPr>
      <w:r w:rsidRPr="00F8523E">
        <w:rPr>
          <w:szCs w:val="28"/>
          <w:lang w:val="pt-BR"/>
        </w:rPr>
        <w:t>Asignaturas</w:t>
      </w:r>
      <w:r w:rsidRPr="00F8523E">
        <w:rPr>
          <w:szCs w:val="28"/>
          <w:u w:val="none"/>
          <w:lang w:val="pt-BR"/>
        </w:rPr>
        <w:t>: FÍSICA GENERAL, FÍSICA I-A</w:t>
      </w:r>
    </w:p>
    <w:p w:rsidR="003D1A6B" w:rsidRPr="006E02A8" w:rsidRDefault="003D1A6B" w:rsidP="00B51639">
      <w:pPr>
        <w:jc w:val="both"/>
        <w:rPr>
          <w:b/>
          <w:sz w:val="28"/>
          <w:szCs w:val="28"/>
          <w:lang w:val="it-IT"/>
        </w:rPr>
      </w:pPr>
      <w:r w:rsidRPr="00B51639">
        <w:rPr>
          <w:sz w:val="28"/>
          <w:szCs w:val="28"/>
          <w:u w:val="single"/>
        </w:rPr>
        <w:t>Carreras</w:t>
      </w:r>
      <w:r w:rsidRPr="00B51639">
        <w:rPr>
          <w:sz w:val="28"/>
          <w:szCs w:val="28"/>
        </w:rPr>
        <w:t xml:space="preserve">: </w:t>
      </w:r>
      <w:r w:rsidRPr="00B51639">
        <w:rPr>
          <w:b/>
          <w:sz w:val="28"/>
          <w:szCs w:val="28"/>
        </w:rPr>
        <w:t xml:space="preserve">Lic. Cs. </w:t>
      </w:r>
      <w:r w:rsidRPr="00F8523E">
        <w:rPr>
          <w:b/>
          <w:sz w:val="28"/>
          <w:szCs w:val="28"/>
        </w:rPr>
        <w:t xml:space="preserve">Geológicas (3061), Prof. en Geociencias (3061), Tecn. </w:t>
      </w:r>
      <w:r w:rsidRPr="00B51639">
        <w:rPr>
          <w:b/>
          <w:sz w:val="28"/>
          <w:szCs w:val="28"/>
          <w:lang w:val="it-IT"/>
        </w:rPr>
        <w:t>Univ. Óptica (3</w:t>
      </w:r>
      <w:r>
        <w:rPr>
          <w:b/>
          <w:sz w:val="28"/>
          <w:szCs w:val="28"/>
          <w:lang w:val="it-IT"/>
        </w:rPr>
        <w:t>091</w:t>
      </w:r>
      <w:r w:rsidRPr="00B51639">
        <w:rPr>
          <w:b/>
          <w:sz w:val="28"/>
          <w:szCs w:val="28"/>
          <w:lang w:val="it-IT"/>
        </w:rPr>
        <w:t>)</w:t>
      </w:r>
      <w:r>
        <w:rPr>
          <w:b/>
          <w:sz w:val="28"/>
          <w:szCs w:val="28"/>
          <w:lang w:val="it-IT"/>
        </w:rPr>
        <w:t>,</w:t>
      </w:r>
      <w:r w:rsidRPr="006E02A8">
        <w:t xml:space="preserve"> </w:t>
      </w:r>
      <w:r w:rsidRPr="006E02A8">
        <w:rPr>
          <w:b/>
          <w:sz w:val="28"/>
          <w:szCs w:val="28"/>
          <w:lang w:val="it-IT"/>
        </w:rPr>
        <w:t>Licenciatura en Óptica y Contactología</w:t>
      </w:r>
      <w:r>
        <w:rPr>
          <w:b/>
          <w:sz w:val="28"/>
          <w:szCs w:val="28"/>
          <w:lang w:val="it-IT"/>
        </w:rPr>
        <w:t xml:space="preserve"> (3091)</w:t>
      </w:r>
    </w:p>
    <w:p w:rsidR="003D1A6B" w:rsidRPr="00F8523E" w:rsidRDefault="003D1A6B" w:rsidP="00F8523E">
      <w:pPr>
        <w:pStyle w:val="Heading5"/>
        <w:spacing w:line="240" w:lineRule="auto"/>
        <w:jc w:val="left"/>
        <w:rPr>
          <w:sz w:val="28"/>
          <w:szCs w:val="28"/>
          <w:lang w:val="it-IT"/>
        </w:rPr>
      </w:pPr>
      <w:r w:rsidRPr="00B51639">
        <w:rPr>
          <w:b w:val="0"/>
          <w:sz w:val="28"/>
          <w:szCs w:val="28"/>
          <w:u w:val="single"/>
          <w:lang w:val="it-IT"/>
        </w:rPr>
        <w:t>Profesora</w:t>
      </w:r>
      <w:r w:rsidRPr="00B51639">
        <w:rPr>
          <w:sz w:val="28"/>
          <w:szCs w:val="28"/>
          <w:lang w:val="it-IT"/>
        </w:rPr>
        <w:t xml:space="preserve">: </w:t>
      </w:r>
      <w:r w:rsidRPr="00B51639">
        <w:rPr>
          <w:b w:val="0"/>
          <w:sz w:val="28"/>
          <w:szCs w:val="28"/>
          <w:lang w:val="it-IT"/>
        </w:rPr>
        <w:t xml:space="preserve">Dra. </w:t>
      </w:r>
      <w:r w:rsidRPr="00F8523E">
        <w:rPr>
          <w:b w:val="0"/>
          <w:sz w:val="28"/>
          <w:szCs w:val="28"/>
          <w:lang w:val="it-IT"/>
        </w:rPr>
        <w:t>Sandra Simonetti</w:t>
      </w:r>
    </w:p>
    <w:p w:rsidR="003D1A6B" w:rsidRPr="00494571" w:rsidRDefault="003D1A6B" w:rsidP="002B46DB">
      <w:pPr>
        <w:jc w:val="both"/>
        <w:rPr>
          <w:color w:val="FF0000"/>
          <w:sz w:val="28"/>
          <w:szCs w:val="28"/>
        </w:rPr>
      </w:pPr>
      <w:r w:rsidRPr="00BA712E">
        <w:rPr>
          <w:sz w:val="28"/>
          <w:szCs w:val="28"/>
          <w:u w:val="single"/>
        </w:rPr>
        <w:t>Asistente</w:t>
      </w:r>
      <w:r w:rsidRPr="00BA712E">
        <w:rPr>
          <w:sz w:val="28"/>
          <w:szCs w:val="28"/>
        </w:rPr>
        <w:t xml:space="preserve">: Lic. </w:t>
      </w:r>
      <w:r w:rsidRPr="00494571">
        <w:rPr>
          <w:sz w:val="28"/>
          <w:szCs w:val="28"/>
        </w:rPr>
        <w:t>Ilán Gomez</w:t>
      </w:r>
    </w:p>
    <w:p w:rsidR="003D1A6B" w:rsidRPr="00A75D7A" w:rsidRDefault="003D1A6B" w:rsidP="002B46DB">
      <w:pPr>
        <w:pStyle w:val="BodyText"/>
        <w:spacing w:after="0"/>
        <w:jc w:val="both"/>
        <w:rPr>
          <w:sz w:val="28"/>
          <w:szCs w:val="28"/>
        </w:rPr>
      </w:pPr>
      <w:r w:rsidRPr="00A75D7A">
        <w:rPr>
          <w:sz w:val="28"/>
          <w:szCs w:val="28"/>
          <w:u w:val="single"/>
        </w:rPr>
        <w:t>Ayudantes</w:t>
      </w:r>
      <w:r w:rsidRPr="00A75D7A">
        <w:rPr>
          <w:sz w:val="28"/>
          <w:szCs w:val="28"/>
        </w:rPr>
        <w:t>: Al. Walter Devoto, Al. Duilio Macagnone, Al. Francisco Sili</w:t>
      </w:r>
    </w:p>
    <w:p w:rsidR="003D1A6B" w:rsidRPr="00A75D7A" w:rsidRDefault="003D1A6B" w:rsidP="002B46DB">
      <w:pPr>
        <w:spacing w:line="360" w:lineRule="auto"/>
        <w:jc w:val="both"/>
        <w:rPr>
          <w:sz w:val="28"/>
          <w:szCs w:val="28"/>
        </w:rPr>
      </w:pPr>
    </w:p>
    <w:p w:rsidR="003D1A6B" w:rsidRPr="00C644BA" w:rsidRDefault="003D1A6B" w:rsidP="002B46DB">
      <w:pPr>
        <w:pStyle w:val="Heading2"/>
        <w:rPr>
          <w:b/>
          <w:sz w:val="28"/>
          <w:szCs w:val="28"/>
          <w:u w:val="none"/>
          <w:lang w:val="es-ES"/>
        </w:rPr>
      </w:pPr>
      <w:r>
        <w:rPr>
          <w:b/>
          <w:sz w:val="28"/>
          <w:szCs w:val="28"/>
          <w:u w:val="none"/>
          <w:lang w:val="es-ES"/>
        </w:rPr>
        <w:t>Segundo</w:t>
      </w:r>
      <w:r w:rsidRPr="00C644BA">
        <w:rPr>
          <w:b/>
          <w:sz w:val="28"/>
          <w:szCs w:val="28"/>
          <w:u w:val="none"/>
          <w:lang w:val="es-ES"/>
        </w:rPr>
        <w:t xml:space="preserve"> Cuatrimestre de 201</w:t>
      </w:r>
      <w:r>
        <w:rPr>
          <w:b/>
          <w:sz w:val="28"/>
          <w:szCs w:val="28"/>
          <w:u w:val="none"/>
          <w:lang w:val="es-ES"/>
        </w:rPr>
        <w:t>9</w:t>
      </w:r>
    </w:p>
    <w:p w:rsidR="003D1A6B" w:rsidRPr="00C644BA" w:rsidRDefault="003D1A6B" w:rsidP="002B46DB"/>
    <w:p w:rsidR="003D1A6B" w:rsidRPr="00181C00" w:rsidRDefault="003D1A6B" w:rsidP="002B46DB">
      <w:pPr>
        <w:pStyle w:val="BodyText"/>
        <w:spacing w:after="0"/>
        <w:rPr>
          <w:sz w:val="24"/>
          <w:szCs w:val="24"/>
        </w:rPr>
      </w:pPr>
      <w:r w:rsidRPr="00181C00">
        <w:rPr>
          <w:b/>
          <w:sz w:val="24"/>
          <w:szCs w:val="24"/>
        </w:rPr>
        <w:t>Para cursar la materia</w:t>
      </w:r>
      <w:r w:rsidRPr="00181C00">
        <w:rPr>
          <w:sz w:val="24"/>
          <w:szCs w:val="24"/>
        </w:rPr>
        <w:t>:</w:t>
      </w:r>
    </w:p>
    <w:p w:rsidR="003D1A6B" w:rsidRPr="00E05A6E" w:rsidRDefault="003D1A6B" w:rsidP="002B46DB">
      <w:pPr>
        <w:pStyle w:val="ListBullet"/>
        <w:ind w:left="0" w:firstLine="0"/>
        <w:rPr>
          <w:lang w:val="es-ES"/>
        </w:rPr>
      </w:pPr>
      <w:r w:rsidRPr="00E05A6E">
        <w:rPr>
          <w:lang w:val="es-ES"/>
        </w:rPr>
        <w:t>Se deberá sumar 120 puntos en la primera y segunda evaluaciones o aprobar con 60 puntos un recuperatorio. Asimismo será condición para el cursado haber aprobado los prácticos de laboratorio.</w:t>
      </w:r>
    </w:p>
    <w:p w:rsidR="003D1A6B" w:rsidRDefault="003D1A6B" w:rsidP="002B46DB">
      <w:pPr>
        <w:pStyle w:val="ListBullet"/>
        <w:numPr>
          <w:ilvl w:val="0"/>
          <w:numId w:val="0"/>
        </w:numPr>
        <w:rPr>
          <w:lang w:val="es-ES"/>
        </w:rPr>
      </w:pPr>
    </w:p>
    <w:p w:rsidR="003D1A6B" w:rsidRPr="00F62A36" w:rsidRDefault="003D1A6B" w:rsidP="002B46DB">
      <w:pPr>
        <w:pStyle w:val="ListBullet"/>
        <w:numPr>
          <w:ilvl w:val="0"/>
          <w:numId w:val="0"/>
        </w:numPr>
        <w:rPr>
          <w:lang w:val="es-ES"/>
        </w:rPr>
      </w:pPr>
      <w:r w:rsidRPr="00EE5C95">
        <w:rPr>
          <w:lang w:val="es-ES"/>
        </w:rPr>
        <w:t xml:space="preserve">Cada evaluación incluirá problemas y preguntas conceptuales de los temas dados en la teoría que se desarrollaron al menos hasta siete días antes de dicha evaluación y que no habían sido incluidos en la evaluación anterior. </w:t>
      </w:r>
      <w:r w:rsidRPr="00E05A6E">
        <w:rPr>
          <w:lang w:val="es-ES"/>
        </w:rPr>
        <w:t>Aquellos alumnos que por razones de fuerza mayor debidamente fundadas no pudieran rendir alguna de las evaluaciones lo harán al finalizar el cuatrimestre el día del recuperatorio a la misma hora y en el mismo lugar.</w:t>
      </w:r>
    </w:p>
    <w:p w:rsidR="003D1A6B" w:rsidRDefault="003D1A6B" w:rsidP="002B46DB">
      <w:pPr>
        <w:pStyle w:val="Heading1"/>
        <w:spacing w:line="240" w:lineRule="auto"/>
        <w:jc w:val="left"/>
        <w:rPr>
          <w:sz w:val="24"/>
          <w:szCs w:val="24"/>
        </w:rPr>
      </w:pPr>
    </w:p>
    <w:p w:rsidR="003D1A6B" w:rsidRDefault="003D1A6B" w:rsidP="002B46DB">
      <w:pPr>
        <w:pStyle w:val="Heading1"/>
        <w:spacing w:line="240" w:lineRule="auto"/>
        <w:jc w:val="left"/>
        <w:rPr>
          <w:sz w:val="24"/>
          <w:szCs w:val="24"/>
        </w:rPr>
      </w:pPr>
      <w:r w:rsidRPr="00181C00">
        <w:rPr>
          <w:sz w:val="24"/>
          <w:szCs w:val="24"/>
        </w:rPr>
        <w:t>Para aprobar la materia:</w:t>
      </w:r>
    </w:p>
    <w:p w:rsidR="003D1A6B" w:rsidRPr="00E05A6E" w:rsidRDefault="003D1A6B" w:rsidP="002B46DB">
      <w:pPr>
        <w:pStyle w:val="ListBullet"/>
        <w:ind w:left="0" w:firstLine="0"/>
        <w:rPr>
          <w:lang w:val="es-ES"/>
        </w:rPr>
      </w:pPr>
      <w:r w:rsidRPr="00E05A6E">
        <w:rPr>
          <w:lang w:val="es-ES"/>
        </w:rPr>
        <w:t>Se deberá haber cursado la materia y aprobar una tercera evaluación. Para la nota final se considerarán las notas de las tres evaluaciones y recuperatorios.</w:t>
      </w:r>
    </w:p>
    <w:p w:rsidR="003D1A6B" w:rsidRPr="00E05A6E" w:rsidRDefault="003D1A6B" w:rsidP="002B46DB">
      <w:pPr>
        <w:pStyle w:val="ListBullet"/>
        <w:numPr>
          <w:ilvl w:val="0"/>
          <w:numId w:val="0"/>
        </w:numPr>
        <w:rPr>
          <w:lang w:val="es-ES"/>
        </w:rPr>
      </w:pPr>
    </w:p>
    <w:p w:rsidR="003D1A6B" w:rsidRPr="00181C00" w:rsidRDefault="003D1A6B" w:rsidP="002B46DB">
      <w:pPr>
        <w:pStyle w:val="Heading1"/>
        <w:spacing w:line="240" w:lineRule="auto"/>
        <w:jc w:val="left"/>
        <w:rPr>
          <w:sz w:val="24"/>
          <w:szCs w:val="24"/>
        </w:rPr>
      </w:pPr>
      <w:r w:rsidRPr="00181C00">
        <w:rPr>
          <w:sz w:val="24"/>
          <w:szCs w:val="24"/>
        </w:rPr>
        <w:t>Fecha, horario y lugar de las evaluaciones y del recuperatorio:</w:t>
      </w:r>
    </w:p>
    <w:p w:rsidR="003D1A6B" w:rsidRPr="00624884" w:rsidRDefault="003D1A6B" w:rsidP="0066224F">
      <w:pPr>
        <w:pStyle w:val="List"/>
        <w:jc w:val="both"/>
        <w:rPr>
          <w:i/>
          <w:sz w:val="24"/>
          <w:szCs w:val="24"/>
          <w:lang w:val="es-AR"/>
        </w:rPr>
      </w:pPr>
      <w:r w:rsidRPr="00624884">
        <w:rPr>
          <w:i/>
          <w:sz w:val="24"/>
          <w:szCs w:val="24"/>
          <w:lang w:val="es-AR"/>
        </w:rPr>
        <w:t>Primera evaluación</w:t>
      </w:r>
      <w:r w:rsidRPr="00624884">
        <w:rPr>
          <w:sz w:val="24"/>
          <w:szCs w:val="24"/>
          <w:lang w:val="es-AR"/>
        </w:rPr>
        <w:t xml:space="preserve">: miércoles 18 de septiembre, 8 h, </w:t>
      </w:r>
      <w:r w:rsidRPr="00624884">
        <w:rPr>
          <w:rStyle w:val="aulatxt3"/>
          <w:sz w:val="24"/>
          <w:szCs w:val="24"/>
        </w:rPr>
        <w:t>Aula 15 (ex-38B) Alem</w:t>
      </w:r>
      <w:r w:rsidRPr="00624884">
        <w:rPr>
          <w:i/>
          <w:sz w:val="24"/>
          <w:szCs w:val="24"/>
          <w:lang w:val="es-AR"/>
        </w:rPr>
        <w:t xml:space="preserve"> </w:t>
      </w:r>
    </w:p>
    <w:p w:rsidR="003D1A6B" w:rsidRPr="00624884" w:rsidRDefault="003D1A6B" w:rsidP="001A3D8D">
      <w:pPr>
        <w:pStyle w:val="List"/>
        <w:jc w:val="both"/>
        <w:rPr>
          <w:i/>
          <w:sz w:val="24"/>
          <w:szCs w:val="24"/>
          <w:lang w:val="es-AR"/>
        </w:rPr>
      </w:pPr>
      <w:r w:rsidRPr="00624884">
        <w:rPr>
          <w:i/>
          <w:sz w:val="24"/>
          <w:szCs w:val="24"/>
          <w:lang w:val="es-AR"/>
        </w:rPr>
        <w:t>Segunda evaluación</w:t>
      </w:r>
      <w:r w:rsidRPr="00624884">
        <w:rPr>
          <w:sz w:val="24"/>
          <w:szCs w:val="24"/>
          <w:lang w:val="es-AR"/>
        </w:rPr>
        <w:t xml:space="preserve">: miércoles 30 de octubre, 8 h, </w:t>
      </w:r>
      <w:r w:rsidRPr="00624884">
        <w:rPr>
          <w:rStyle w:val="aulatxt3"/>
          <w:sz w:val="24"/>
          <w:szCs w:val="24"/>
        </w:rPr>
        <w:t>Aula 15 (ex-38B) Alem</w:t>
      </w:r>
      <w:r w:rsidRPr="00624884">
        <w:rPr>
          <w:i/>
          <w:sz w:val="24"/>
          <w:szCs w:val="24"/>
          <w:lang w:val="es-AR"/>
        </w:rPr>
        <w:t xml:space="preserve"> </w:t>
      </w:r>
    </w:p>
    <w:p w:rsidR="003D1A6B" w:rsidRPr="00624884" w:rsidRDefault="003D1A6B" w:rsidP="00D3621D">
      <w:pPr>
        <w:pStyle w:val="List"/>
        <w:jc w:val="both"/>
        <w:rPr>
          <w:i/>
          <w:sz w:val="24"/>
          <w:szCs w:val="24"/>
          <w:lang w:val="es-AR"/>
        </w:rPr>
      </w:pPr>
      <w:r w:rsidRPr="00624884">
        <w:rPr>
          <w:i/>
          <w:sz w:val="24"/>
          <w:szCs w:val="24"/>
        </w:rPr>
        <w:t>Recuperatorio</w:t>
      </w:r>
      <w:r w:rsidRPr="00624884">
        <w:rPr>
          <w:sz w:val="24"/>
          <w:szCs w:val="24"/>
        </w:rPr>
        <w:t xml:space="preserve">:  </w:t>
      </w:r>
      <w:r w:rsidRPr="00624884">
        <w:rPr>
          <w:sz w:val="24"/>
          <w:szCs w:val="24"/>
          <w:lang w:val="es-AR"/>
        </w:rPr>
        <w:t xml:space="preserve">miércoles 13 de noviembre, 8 h, </w:t>
      </w:r>
      <w:r w:rsidRPr="00624884">
        <w:rPr>
          <w:rStyle w:val="aulatxt3"/>
          <w:sz w:val="24"/>
          <w:szCs w:val="24"/>
        </w:rPr>
        <w:t>Aula 15 (ex-38B) Alem</w:t>
      </w:r>
      <w:r w:rsidRPr="00624884">
        <w:rPr>
          <w:i/>
          <w:sz w:val="24"/>
          <w:szCs w:val="24"/>
          <w:lang w:val="es-AR"/>
        </w:rPr>
        <w:t xml:space="preserve"> </w:t>
      </w:r>
    </w:p>
    <w:p w:rsidR="003D1A6B" w:rsidRPr="00624884" w:rsidRDefault="003D1A6B" w:rsidP="002B46DB">
      <w:pPr>
        <w:pStyle w:val="BodyText"/>
        <w:spacing w:after="0"/>
        <w:rPr>
          <w:sz w:val="24"/>
          <w:szCs w:val="24"/>
          <w:lang w:val="es-AR"/>
        </w:rPr>
      </w:pPr>
      <w:r w:rsidRPr="00624884">
        <w:rPr>
          <w:i/>
          <w:sz w:val="24"/>
          <w:szCs w:val="24"/>
          <w:lang w:val="es-AR"/>
        </w:rPr>
        <w:t>Tercera evaluación</w:t>
      </w:r>
      <w:r w:rsidRPr="00624884">
        <w:rPr>
          <w:sz w:val="24"/>
          <w:szCs w:val="24"/>
          <w:lang w:val="es-AR"/>
        </w:rPr>
        <w:t>: lunes 9 de diciembre (tentativa)</w:t>
      </w:r>
    </w:p>
    <w:p w:rsidR="003D1A6B" w:rsidRPr="00624884" w:rsidRDefault="003D1A6B" w:rsidP="002B46DB">
      <w:pPr>
        <w:pStyle w:val="List"/>
        <w:ind w:left="0" w:firstLine="0"/>
        <w:rPr>
          <w:i/>
          <w:sz w:val="24"/>
          <w:szCs w:val="24"/>
          <w:u w:val="single"/>
          <w:lang w:val="es-AR"/>
        </w:rPr>
      </w:pPr>
    </w:p>
    <w:p w:rsidR="003D1A6B" w:rsidRPr="00833279" w:rsidRDefault="003D1A6B" w:rsidP="00C23B91">
      <w:pPr>
        <w:pStyle w:val="Heading1"/>
        <w:spacing w:line="240" w:lineRule="auto"/>
        <w:jc w:val="left"/>
        <w:rPr>
          <w:sz w:val="24"/>
        </w:rPr>
      </w:pPr>
      <w:r w:rsidRPr="003E34EA">
        <w:rPr>
          <w:sz w:val="24"/>
        </w:rPr>
        <w:t xml:space="preserve">Horarios de clases </w:t>
      </w:r>
      <w:r w:rsidRPr="00833279">
        <w:rPr>
          <w:sz w:val="24"/>
        </w:rPr>
        <w:t>teóricas y de problemas:</w:t>
      </w:r>
    </w:p>
    <w:p w:rsidR="003D1A6B" w:rsidRPr="00833279" w:rsidRDefault="003D1A6B" w:rsidP="00D77164">
      <w:pPr>
        <w:pStyle w:val="List"/>
        <w:ind w:left="0" w:firstLine="0"/>
        <w:jc w:val="both"/>
        <w:rPr>
          <w:rStyle w:val="aulatxt3"/>
          <w:rFonts w:ascii="Arial" w:hAnsi="Arial" w:cs="Arial"/>
          <w:sz w:val="16"/>
          <w:szCs w:val="16"/>
        </w:rPr>
      </w:pPr>
      <w:r w:rsidRPr="00833279">
        <w:rPr>
          <w:sz w:val="24"/>
        </w:rPr>
        <w:t xml:space="preserve">Lunes de </w:t>
      </w:r>
      <w:smartTag w:uri="urn:schemas-microsoft-com:office:smarttags" w:element="metricconverter">
        <w:smartTagPr>
          <w:attr w:name="ProductID" w:val="14 a"/>
        </w:smartTagPr>
        <w:r w:rsidRPr="00833279">
          <w:rPr>
            <w:sz w:val="24"/>
          </w:rPr>
          <w:t>14 a</w:t>
        </w:r>
      </w:smartTag>
      <w:r w:rsidRPr="00833279">
        <w:rPr>
          <w:sz w:val="24"/>
        </w:rPr>
        <w:t xml:space="preserve"> 18 hs (Aula 111 (ex-6A) Alem) y Miércoles </w:t>
      </w:r>
      <w:r w:rsidRPr="00833279">
        <w:rPr>
          <w:sz w:val="24"/>
          <w:szCs w:val="24"/>
        </w:rPr>
        <w:t xml:space="preserve">de </w:t>
      </w:r>
      <w:smartTag w:uri="urn:schemas-microsoft-com:office:smarttags" w:element="metricconverter">
        <w:smartTagPr>
          <w:attr w:name="ProductID" w:val="8 a"/>
        </w:smartTagPr>
        <w:r w:rsidRPr="00833279">
          <w:rPr>
            <w:sz w:val="24"/>
            <w:szCs w:val="24"/>
          </w:rPr>
          <w:t>8 a</w:t>
        </w:r>
      </w:smartTag>
      <w:r w:rsidRPr="00833279">
        <w:rPr>
          <w:sz w:val="24"/>
          <w:szCs w:val="24"/>
        </w:rPr>
        <w:t xml:space="preserve"> 12 hs (</w:t>
      </w:r>
      <w:r w:rsidRPr="00833279">
        <w:rPr>
          <w:rStyle w:val="aulatxt3"/>
          <w:sz w:val="24"/>
          <w:szCs w:val="24"/>
        </w:rPr>
        <w:t>Aula 15 (ex-38B) Alem)</w:t>
      </w:r>
    </w:p>
    <w:p w:rsidR="003D1A6B" w:rsidRPr="00833279" w:rsidRDefault="003D1A6B" w:rsidP="002B46DB">
      <w:pPr>
        <w:pStyle w:val="List"/>
        <w:jc w:val="both"/>
        <w:rPr>
          <w:i/>
          <w:iCs/>
          <w:sz w:val="24"/>
          <w:szCs w:val="24"/>
        </w:rPr>
      </w:pPr>
      <w:r w:rsidRPr="00833279">
        <w:rPr>
          <w:b/>
          <w:sz w:val="24"/>
          <w:szCs w:val="24"/>
        </w:rPr>
        <w:t>Laboratorio de Física:</w:t>
      </w:r>
    </w:p>
    <w:p w:rsidR="003D1A6B" w:rsidRPr="00833279" w:rsidRDefault="003D1A6B" w:rsidP="003E34EA">
      <w:pPr>
        <w:pStyle w:val="List"/>
        <w:jc w:val="both"/>
        <w:rPr>
          <w:sz w:val="24"/>
        </w:rPr>
      </w:pPr>
      <w:r w:rsidRPr="00833279">
        <w:rPr>
          <w:sz w:val="24"/>
        </w:rPr>
        <w:t xml:space="preserve">Martes de </w:t>
      </w:r>
      <w:smartTag w:uri="urn:schemas-microsoft-com:office:smarttags" w:element="metricconverter">
        <w:smartTagPr>
          <w:attr w:name="ProductID" w:val="8 a"/>
        </w:smartTagPr>
        <w:r w:rsidRPr="00833279">
          <w:rPr>
            <w:sz w:val="24"/>
          </w:rPr>
          <w:t>8 a</w:t>
        </w:r>
      </w:smartTag>
      <w:r w:rsidRPr="00833279">
        <w:rPr>
          <w:sz w:val="24"/>
        </w:rPr>
        <w:t xml:space="preserve"> 12 hs </w:t>
      </w:r>
      <w:r w:rsidRPr="00833279">
        <w:rPr>
          <w:i/>
          <w:iCs/>
          <w:sz w:val="24"/>
        </w:rPr>
        <w:t>(*)</w:t>
      </w:r>
      <w:r w:rsidRPr="00833279">
        <w:rPr>
          <w:sz w:val="24"/>
        </w:rPr>
        <w:t xml:space="preserve"> (Laboratorio de Física, Cuerpo B, Planta Baja). </w:t>
      </w:r>
    </w:p>
    <w:p w:rsidR="003D1A6B" w:rsidRPr="0033430C" w:rsidRDefault="003D1A6B" w:rsidP="002B46DB">
      <w:pPr>
        <w:pStyle w:val="List"/>
        <w:jc w:val="both"/>
        <w:rPr>
          <w:i/>
          <w:iCs/>
          <w:sz w:val="24"/>
          <w:szCs w:val="24"/>
        </w:rPr>
      </w:pPr>
      <w:r w:rsidRPr="0033430C">
        <w:rPr>
          <w:i/>
          <w:iCs/>
          <w:sz w:val="24"/>
          <w:szCs w:val="24"/>
        </w:rPr>
        <w:t xml:space="preserve">(*) en las fechas indicadas en el cronograma, en turnos previamente fijados. Las comisiones se </w:t>
      </w:r>
      <w:r>
        <w:rPr>
          <w:i/>
          <w:iCs/>
          <w:sz w:val="24"/>
          <w:szCs w:val="24"/>
        </w:rPr>
        <w:t>acordarán</w:t>
      </w:r>
      <w:r w:rsidRPr="0033430C">
        <w:rPr>
          <w:i/>
          <w:iCs/>
          <w:sz w:val="24"/>
          <w:szCs w:val="24"/>
        </w:rPr>
        <w:t xml:space="preserve"> previament</w:t>
      </w:r>
      <w:r>
        <w:rPr>
          <w:i/>
          <w:iCs/>
          <w:sz w:val="24"/>
          <w:szCs w:val="24"/>
        </w:rPr>
        <w:t>e con el asistente de la cátedra.</w:t>
      </w:r>
    </w:p>
    <w:p w:rsidR="003D1A6B" w:rsidRPr="0033430C" w:rsidRDefault="003D1A6B" w:rsidP="0033430C">
      <w:pPr>
        <w:pStyle w:val="List"/>
        <w:jc w:val="both"/>
        <w:rPr>
          <w:b/>
          <w:i/>
          <w:iCs/>
          <w:sz w:val="24"/>
          <w:szCs w:val="24"/>
        </w:rPr>
      </w:pPr>
      <w:r w:rsidRPr="00833279">
        <w:rPr>
          <w:iCs/>
          <w:sz w:val="24"/>
          <w:szCs w:val="24"/>
        </w:rPr>
        <w:t>Los comunicados, notas de evaluaciones, etc. se publicarán en la página de la cátedra en</w:t>
      </w:r>
      <w:r w:rsidRPr="00833279">
        <w:rPr>
          <w:i/>
          <w:iCs/>
          <w:sz w:val="24"/>
          <w:szCs w:val="24"/>
        </w:rPr>
        <w:t xml:space="preserve"> </w:t>
      </w:r>
      <w:hyperlink r:id="rId7" w:history="1">
        <w:r w:rsidRPr="00833279">
          <w:rPr>
            <w:rStyle w:val="Hyperlink"/>
            <w:color w:val="auto"/>
            <w:sz w:val="24"/>
            <w:szCs w:val="24"/>
            <w:u w:val="none"/>
          </w:rPr>
          <w:t xml:space="preserve"> http:// www.fisica.uns.edu.ar/asignaturas/</w:t>
        </w:r>
      </w:hyperlink>
      <w:r w:rsidRPr="00833279">
        <w:rPr>
          <w:sz w:val="24"/>
          <w:szCs w:val="24"/>
        </w:rPr>
        <w:t xml:space="preserve"> </w:t>
      </w:r>
      <w:r w:rsidRPr="00833279">
        <w:rPr>
          <w:i/>
          <w:sz w:val="24"/>
          <w:szCs w:val="24"/>
        </w:rPr>
        <w:t>en el sitio</w:t>
      </w:r>
      <w:r w:rsidRPr="00833279">
        <w:rPr>
          <w:sz w:val="24"/>
          <w:szCs w:val="24"/>
        </w:rPr>
        <w:t xml:space="preserve"> 3061 Física IA - 3049 Física    (Simonetti, Sandra - Gomez, Antonio Il</w:t>
      </w:r>
      <w:r w:rsidRPr="0033430C">
        <w:rPr>
          <w:sz w:val="24"/>
          <w:szCs w:val="24"/>
        </w:rPr>
        <w:t xml:space="preserve">an) </w:t>
      </w:r>
      <w:r w:rsidRPr="0033430C">
        <w:rPr>
          <w:i/>
          <w:sz w:val="24"/>
          <w:szCs w:val="24"/>
        </w:rPr>
        <w:t>y/o en el</w:t>
      </w:r>
      <w:r w:rsidRPr="0033430C">
        <w:rPr>
          <w:sz w:val="24"/>
          <w:szCs w:val="24"/>
        </w:rPr>
        <w:t xml:space="preserve"> Moodle UNS: </w:t>
      </w:r>
      <w:hyperlink r:id="rId8" w:history="1">
        <w:r w:rsidRPr="0033430C">
          <w:rPr>
            <w:rStyle w:val="Hyperlink"/>
            <w:b/>
            <w:color w:val="auto"/>
            <w:sz w:val="23"/>
            <w:szCs w:val="23"/>
            <w:u w:val="none"/>
          </w:rPr>
          <w:t>FÍSICA I-A -- FÍSICA -- FÍSICA GENERAL</w:t>
        </w:r>
      </w:hyperlink>
    </w:p>
    <w:p w:rsidR="003D1A6B" w:rsidRPr="00833279" w:rsidRDefault="003D1A6B" w:rsidP="002B46DB">
      <w:pPr>
        <w:pStyle w:val="List"/>
        <w:ind w:left="0" w:firstLine="0"/>
        <w:jc w:val="both"/>
        <w:rPr>
          <w:sz w:val="24"/>
          <w:szCs w:val="24"/>
        </w:rPr>
      </w:pPr>
    </w:p>
    <w:p w:rsidR="003D1A6B" w:rsidRPr="00833279" w:rsidRDefault="003D1A6B" w:rsidP="002B46DB">
      <w:pPr>
        <w:pStyle w:val="Heading1"/>
        <w:spacing w:line="240" w:lineRule="auto"/>
        <w:jc w:val="both"/>
        <w:rPr>
          <w:sz w:val="24"/>
          <w:szCs w:val="24"/>
        </w:rPr>
      </w:pPr>
      <w:r w:rsidRPr="00833279">
        <w:rPr>
          <w:sz w:val="24"/>
          <w:szCs w:val="24"/>
          <w:lang w:val="es-ES"/>
        </w:rPr>
        <w:t>Contactos:</w:t>
      </w:r>
      <w:r w:rsidRPr="00833279">
        <w:rPr>
          <w:b w:val="0"/>
          <w:sz w:val="24"/>
          <w:szCs w:val="24"/>
          <w:lang w:val="es-ES"/>
        </w:rPr>
        <w:t xml:space="preserve"> Dra. Sandra Simonetti, e-mail: </w:t>
      </w:r>
      <w:hyperlink r:id="rId9" w:history="1">
        <w:r w:rsidRPr="00833279">
          <w:rPr>
            <w:rStyle w:val="Hyperlink"/>
            <w:b w:val="0"/>
            <w:color w:val="auto"/>
            <w:sz w:val="24"/>
            <w:szCs w:val="24"/>
            <w:u w:val="none"/>
            <w:lang w:val="es-ES"/>
          </w:rPr>
          <w:t>ssimonet@uns.edu.ar</w:t>
        </w:r>
      </w:hyperlink>
    </w:p>
    <w:p w:rsidR="003D1A6B" w:rsidRPr="00833279" w:rsidRDefault="003D1A6B" w:rsidP="003331B3">
      <w:pPr>
        <w:tabs>
          <w:tab w:val="left" w:pos="5670"/>
        </w:tabs>
        <w:rPr>
          <w:sz w:val="24"/>
          <w:szCs w:val="24"/>
        </w:rPr>
      </w:pPr>
      <w:r w:rsidRPr="00833279">
        <w:rPr>
          <w:sz w:val="24"/>
          <w:szCs w:val="24"/>
        </w:rPr>
        <w:t xml:space="preserve">                    Lic. Ilán Gomez, e-mails:  </w:t>
      </w:r>
      <w:hyperlink r:id="rId10" w:history="1">
        <w:r w:rsidRPr="00833279">
          <w:rPr>
            <w:rStyle w:val="Hyperlink"/>
            <w:color w:val="auto"/>
            <w:sz w:val="24"/>
            <w:szCs w:val="24"/>
            <w:u w:val="none"/>
            <w:shd w:val="clear" w:color="auto" w:fill="FFFFFF"/>
          </w:rPr>
          <w:t>unilo.2099@gmail.com</w:t>
        </w:r>
      </w:hyperlink>
      <w:r w:rsidRPr="00833279">
        <w:rPr>
          <w:sz w:val="24"/>
          <w:szCs w:val="24"/>
          <w:shd w:val="clear" w:color="auto" w:fill="FFFFFF"/>
        </w:rPr>
        <w:t xml:space="preserve">; </w:t>
      </w:r>
      <w:hyperlink r:id="rId11" w:history="1">
        <w:r w:rsidRPr="00833279">
          <w:rPr>
            <w:rStyle w:val="Hyperlink"/>
            <w:color w:val="auto"/>
            <w:sz w:val="24"/>
            <w:szCs w:val="24"/>
            <w:u w:val="none"/>
          </w:rPr>
          <w:t>un_ilo@hotmail.com</w:t>
        </w:r>
      </w:hyperlink>
    </w:p>
    <w:p w:rsidR="003D1A6B" w:rsidRPr="00833279" w:rsidRDefault="003D1A6B" w:rsidP="002B46DB">
      <w:pPr>
        <w:rPr>
          <w:sz w:val="24"/>
          <w:szCs w:val="24"/>
        </w:rPr>
      </w:pPr>
      <w:r w:rsidRPr="00833279">
        <w:rPr>
          <w:sz w:val="24"/>
          <w:szCs w:val="24"/>
        </w:rPr>
        <w:t xml:space="preserve">               </w:t>
      </w:r>
    </w:p>
    <w:p w:rsidR="003D1A6B" w:rsidRPr="00833279" w:rsidRDefault="003D1A6B" w:rsidP="002B46DB">
      <w:pPr>
        <w:pStyle w:val="BodyText"/>
        <w:jc w:val="both"/>
        <w:rPr>
          <w:sz w:val="24"/>
          <w:szCs w:val="24"/>
          <w:lang w:val="es-AR"/>
        </w:rPr>
      </w:pPr>
      <w:r w:rsidRPr="00833279">
        <w:rPr>
          <w:b/>
          <w:sz w:val="24"/>
          <w:szCs w:val="24"/>
          <w:lang w:val="es-AR"/>
        </w:rPr>
        <w:t>Condición de cursado</w:t>
      </w:r>
      <w:r w:rsidRPr="00833279">
        <w:rPr>
          <w:sz w:val="24"/>
          <w:szCs w:val="24"/>
          <w:lang w:val="es-AR"/>
        </w:rPr>
        <w:t xml:space="preserve">: de acuerdo a lo resuelto por el Consejo Departamental de Física se dará cumplimiento a las </w:t>
      </w:r>
      <w:r w:rsidRPr="00833279">
        <w:rPr>
          <w:sz w:val="24"/>
          <w:szCs w:val="24"/>
          <w:u w:val="single"/>
          <w:lang w:val="es-AR"/>
        </w:rPr>
        <w:t>condiciones de regularidad</w:t>
      </w:r>
      <w:r w:rsidRPr="00833279">
        <w:rPr>
          <w:sz w:val="24"/>
          <w:szCs w:val="24"/>
          <w:lang w:val="es-AR"/>
        </w:rPr>
        <w:t xml:space="preserve"> de los alumnos inscriptos en la materia. Una vez finalizado el período de inscripción en materias, aquellos alumnos que no reúnan las correlatividades exigidas en su plan de estudios, no podrán continuar con su cursado dándose por nula toda actividad de evaluaciones o prácticas realizadas a la fecha. Aquellos alumnos que presentaran casos debidamente fundamentados podrán dirigirlos por escrito al Consejo Departamental de Física con anterioridad al cierre de inscripción de materias del cuatrimestre.</w:t>
      </w:r>
    </w:p>
    <w:p w:rsidR="003D1A6B" w:rsidRPr="00833279" w:rsidRDefault="003D1A6B" w:rsidP="00610B91">
      <w:pPr>
        <w:pStyle w:val="Heading3"/>
        <w:rPr>
          <w:u w:val="none"/>
          <w:lang w:val="pt-BR"/>
        </w:rPr>
      </w:pPr>
      <w:r w:rsidRPr="00833279">
        <w:rPr>
          <w:u w:val="none"/>
          <w:lang w:val="pt-BR"/>
        </w:rPr>
        <w:t>CRONOGRAMA TENTATIVO 2</w:t>
      </w:r>
      <w:r w:rsidRPr="00833279">
        <w:rPr>
          <w:vertAlign w:val="superscript"/>
          <w:lang w:val="pt-BR"/>
        </w:rPr>
        <w:t>do</w:t>
      </w:r>
      <w:r w:rsidRPr="00833279">
        <w:rPr>
          <w:u w:val="none"/>
          <w:lang w:val="pt-BR"/>
        </w:rPr>
        <w:t xml:space="preserve"> CUATRIMESTRE DE 201</w:t>
      </w:r>
      <w:r>
        <w:rPr>
          <w:u w:val="none"/>
          <w:lang w:val="pt-BR"/>
        </w:rPr>
        <w:t>9</w:t>
      </w: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0"/>
        <w:gridCol w:w="3899"/>
        <w:gridCol w:w="3267"/>
      </w:tblGrid>
      <w:tr w:rsidR="003D1A6B" w:rsidRPr="00833279" w:rsidTr="00C758FD">
        <w:trPr>
          <w:cantSplit/>
        </w:trPr>
        <w:tc>
          <w:tcPr>
            <w:tcW w:w="0" w:type="auto"/>
            <w:gridSpan w:val="2"/>
          </w:tcPr>
          <w:p w:rsidR="003D1A6B" w:rsidRPr="00833279" w:rsidRDefault="003D1A6B" w:rsidP="00610B91">
            <w:pPr>
              <w:pStyle w:val="Heading4"/>
              <w:rPr>
                <w:b/>
                <w:lang w:val="es-AR"/>
              </w:rPr>
            </w:pPr>
            <w:r w:rsidRPr="00833279">
              <w:rPr>
                <w:b/>
                <w:lang w:val="es-AR"/>
              </w:rPr>
              <w:t>TEORIA</w:t>
            </w:r>
          </w:p>
        </w:tc>
        <w:tc>
          <w:tcPr>
            <w:tcW w:w="0" w:type="auto"/>
          </w:tcPr>
          <w:p w:rsidR="003D1A6B" w:rsidRPr="00833279" w:rsidRDefault="003D1A6B" w:rsidP="00610B91">
            <w:pPr>
              <w:pStyle w:val="Heading4"/>
              <w:rPr>
                <w:b/>
                <w:lang w:val="es-AR"/>
              </w:rPr>
            </w:pPr>
            <w:r w:rsidRPr="00833279">
              <w:rPr>
                <w:b/>
                <w:lang w:val="es-AR"/>
              </w:rPr>
              <w:t>PROBLEMAS</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1</w:t>
            </w:r>
            <w:r>
              <w:rPr>
                <w:sz w:val="24"/>
                <w:lang w:val="es-AR"/>
              </w:rPr>
              <w:t>2</w:t>
            </w:r>
            <w:r w:rsidRPr="00833279">
              <w:rPr>
                <w:sz w:val="24"/>
                <w:lang w:val="es-AR"/>
              </w:rPr>
              <w:t>-8</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 en una dimensión</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1</w:t>
            </w:r>
            <w:r>
              <w:rPr>
                <w:sz w:val="24"/>
                <w:lang w:val="es-AR"/>
              </w:rPr>
              <w:t>4</w:t>
            </w:r>
            <w:r w:rsidRPr="00833279">
              <w:rPr>
                <w:sz w:val="24"/>
                <w:lang w:val="es-AR"/>
              </w:rPr>
              <w:t>-8</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 en dos dimensiones</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w:t>
            </w:r>
          </w:p>
        </w:tc>
      </w:tr>
      <w:tr w:rsidR="003D1A6B" w:rsidRPr="00833279" w:rsidTr="00C758FD">
        <w:tc>
          <w:tcPr>
            <w:tcW w:w="0" w:type="auto"/>
          </w:tcPr>
          <w:p w:rsidR="003D1A6B" w:rsidRPr="00833279" w:rsidRDefault="003D1A6B" w:rsidP="00610B91">
            <w:pPr>
              <w:spacing w:line="360" w:lineRule="auto"/>
              <w:jc w:val="both"/>
              <w:rPr>
                <w:sz w:val="24"/>
                <w:lang w:val="es-AR"/>
              </w:rPr>
            </w:pPr>
            <w:r>
              <w:rPr>
                <w:sz w:val="24"/>
                <w:lang w:val="es-AR"/>
              </w:rPr>
              <w:t>19</w:t>
            </w:r>
            <w:r w:rsidRPr="00833279">
              <w:rPr>
                <w:sz w:val="24"/>
                <w:lang w:val="es-AR"/>
              </w:rPr>
              <w:t>-8</w:t>
            </w:r>
          </w:p>
        </w:tc>
        <w:tc>
          <w:tcPr>
            <w:tcW w:w="0" w:type="auto"/>
            <w:gridSpan w:val="2"/>
          </w:tcPr>
          <w:p w:rsidR="003D1A6B" w:rsidRPr="00833279" w:rsidRDefault="003D1A6B" w:rsidP="00702E3F">
            <w:pPr>
              <w:spacing w:line="360" w:lineRule="auto"/>
              <w:jc w:val="center"/>
              <w:rPr>
                <w:sz w:val="24"/>
                <w:lang w:val="es-AR"/>
              </w:rPr>
            </w:pPr>
            <w:r w:rsidRPr="00833279">
              <w:rPr>
                <w:sz w:val="24"/>
                <w:lang w:val="es-AR"/>
              </w:rPr>
              <w:t>Feriado</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2</w:t>
            </w:r>
            <w:r>
              <w:rPr>
                <w:sz w:val="24"/>
                <w:lang w:val="es-AR"/>
              </w:rPr>
              <w:t>1</w:t>
            </w:r>
            <w:r w:rsidRPr="00833279">
              <w:rPr>
                <w:sz w:val="24"/>
                <w:lang w:val="es-AR"/>
              </w:rPr>
              <w:t>-8</w:t>
            </w:r>
          </w:p>
        </w:tc>
        <w:tc>
          <w:tcPr>
            <w:tcW w:w="0" w:type="auto"/>
          </w:tcPr>
          <w:p w:rsidR="003D1A6B" w:rsidRPr="00833279" w:rsidRDefault="003D1A6B" w:rsidP="00610B91">
            <w:pPr>
              <w:spacing w:line="360" w:lineRule="auto"/>
              <w:jc w:val="both"/>
              <w:rPr>
                <w:sz w:val="24"/>
                <w:lang w:val="es-AR"/>
              </w:rPr>
            </w:pPr>
            <w:r w:rsidRPr="00833279">
              <w:rPr>
                <w:sz w:val="24"/>
                <w:lang w:val="es-AR"/>
              </w:rPr>
              <w:t>Fuerzas y leyes de Newton</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2</w:t>
            </w:r>
            <w:r>
              <w:rPr>
                <w:sz w:val="24"/>
                <w:lang w:val="es-AR"/>
              </w:rPr>
              <w:t>6</w:t>
            </w:r>
            <w:r w:rsidRPr="00833279">
              <w:rPr>
                <w:sz w:val="24"/>
                <w:lang w:val="es-AR"/>
              </w:rPr>
              <w:t>-8</w:t>
            </w:r>
          </w:p>
        </w:tc>
        <w:tc>
          <w:tcPr>
            <w:tcW w:w="0" w:type="auto"/>
          </w:tcPr>
          <w:p w:rsidR="003D1A6B" w:rsidRPr="00833279" w:rsidRDefault="003D1A6B" w:rsidP="00610B91">
            <w:pPr>
              <w:spacing w:line="360" w:lineRule="auto"/>
              <w:jc w:val="both"/>
              <w:rPr>
                <w:sz w:val="24"/>
                <w:lang w:val="es-AR"/>
              </w:rPr>
            </w:pPr>
            <w:r w:rsidRPr="00833279">
              <w:rPr>
                <w:sz w:val="24"/>
                <w:lang w:val="es-AR"/>
              </w:rPr>
              <w:t>Fuerzas. Mov. Circular uniforme</w:t>
            </w:r>
          </w:p>
        </w:tc>
        <w:tc>
          <w:tcPr>
            <w:tcW w:w="0" w:type="auto"/>
          </w:tcPr>
          <w:p w:rsidR="003D1A6B" w:rsidRPr="00833279" w:rsidRDefault="003D1A6B" w:rsidP="00610B91">
            <w:pPr>
              <w:spacing w:line="360" w:lineRule="auto"/>
              <w:jc w:val="both"/>
              <w:rPr>
                <w:sz w:val="24"/>
                <w:lang w:val="es-AR"/>
              </w:rPr>
            </w:pPr>
            <w:r w:rsidRPr="00833279">
              <w:rPr>
                <w:sz w:val="24"/>
                <w:lang w:val="es-AR"/>
              </w:rPr>
              <w:t>Dinámica</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2</w:t>
            </w:r>
            <w:r>
              <w:rPr>
                <w:sz w:val="24"/>
                <w:lang w:val="es-AR"/>
              </w:rPr>
              <w:t>8</w:t>
            </w:r>
            <w:r w:rsidRPr="00833279">
              <w:rPr>
                <w:sz w:val="24"/>
                <w:lang w:val="es-AR"/>
              </w:rPr>
              <w:t>-8</w:t>
            </w:r>
          </w:p>
        </w:tc>
        <w:tc>
          <w:tcPr>
            <w:tcW w:w="0" w:type="auto"/>
          </w:tcPr>
          <w:p w:rsidR="003D1A6B" w:rsidRPr="00833279" w:rsidRDefault="003D1A6B" w:rsidP="00610B91">
            <w:pPr>
              <w:spacing w:line="360" w:lineRule="auto"/>
              <w:jc w:val="both"/>
              <w:rPr>
                <w:sz w:val="24"/>
                <w:lang w:val="es-AR"/>
              </w:rPr>
            </w:pPr>
            <w:r w:rsidRPr="00833279">
              <w:rPr>
                <w:sz w:val="24"/>
                <w:lang w:val="es-AR"/>
              </w:rPr>
              <w:t>Trabajo y energía. Potencia</w:t>
            </w:r>
          </w:p>
        </w:tc>
        <w:tc>
          <w:tcPr>
            <w:tcW w:w="0" w:type="auto"/>
          </w:tcPr>
          <w:p w:rsidR="003D1A6B" w:rsidRPr="00833279" w:rsidRDefault="003D1A6B" w:rsidP="00610B91">
            <w:pPr>
              <w:spacing w:line="360" w:lineRule="auto"/>
              <w:jc w:val="both"/>
              <w:rPr>
                <w:sz w:val="24"/>
                <w:lang w:val="es-AR"/>
              </w:rPr>
            </w:pPr>
            <w:r w:rsidRPr="00833279">
              <w:rPr>
                <w:sz w:val="24"/>
                <w:lang w:val="es-AR"/>
              </w:rPr>
              <w:t>Dinámica</w:t>
            </w:r>
          </w:p>
        </w:tc>
      </w:tr>
      <w:tr w:rsidR="003D1A6B" w:rsidRPr="00833279" w:rsidTr="00C758FD">
        <w:tc>
          <w:tcPr>
            <w:tcW w:w="0" w:type="auto"/>
          </w:tcPr>
          <w:p w:rsidR="003D1A6B" w:rsidRPr="00833279" w:rsidRDefault="003D1A6B" w:rsidP="00AE08B9">
            <w:pPr>
              <w:spacing w:line="360" w:lineRule="auto"/>
              <w:jc w:val="both"/>
              <w:rPr>
                <w:sz w:val="24"/>
                <w:lang w:val="es-AR"/>
              </w:rPr>
            </w:pPr>
            <w:r>
              <w:rPr>
                <w:sz w:val="24"/>
                <w:lang w:val="es-AR"/>
              </w:rPr>
              <w:t>2</w:t>
            </w:r>
            <w:r w:rsidRPr="00833279">
              <w:rPr>
                <w:sz w:val="24"/>
                <w:lang w:val="es-AR"/>
              </w:rPr>
              <w:t>-9</w:t>
            </w:r>
          </w:p>
        </w:tc>
        <w:tc>
          <w:tcPr>
            <w:tcW w:w="0" w:type="auto"/>
          </w:tcPr>
          <w:p w:rsidR="003D1A6B" w:rsidRPr="00833279" w:rsidRDefault="003D1A6B" w:rsidP="00AE08B9">
            <w:pPr>
              <w:spacing w:line="360" w:lineRule="auto"/>
              <w:jc w:val="both"/>
              <w:rPr>
                <w:sz w:val="24"/>
                <w:lang w:val="es-AR"/>
              </w:rPr>
            </w:pPr>
            <w:r w:rsidRPr="00833279">
              <w:rPr>
                <w:sz w:val="24"/>
                <w:lang w:val="es-AR"/>
              </w:rPr>
              <w:t>Impulso y cantidad de movimiento</w:t>
            </w:r>
          </w:p>
        </w:tc>
        <w:tc>
          <w:tcPr>
            <w:tcW w:w="0" w:type="auto"/>
          </w:tcPr>
          <w:p w:rsidR="003D1A6B" w:rsidRPr="00833279" w:rsidRDefault="003D1A6B" w:rsidP="00543CA3">
            <w:pPr>
              <w:spacing w:line="360" w:lineRule="auto"/>
              <w:jc w:val="both"/>
              <w:rPr>
                <w:sz w:val="24"/>
                <w:lang w:val="es-AR"/>
              </w:rPr>
            </w:pPr>
            <w:r w:rsidRPr="00833279">
              <w:rPr>
                <w:sz w:val="24"/>
                <w:lang w:val="es-AR"/>
              </w:rPr>
              <w:t xml:space="preserve">Explicación. Lab. Cinemática. </w:t>
            </w:r>
          </w:p>
          <w:p w:rsidR="003D1A6B" w:rsidRPr="00833279" w:rsidRDefault="003D1A6B" w:rsidP="00543CA3">
            <w:pPr>
              <w:spacing w:line="360" w:lineRule="auto"/>
              <w:jc w:val="both"/>
              <w:rPr>
                <w:sz w:val="24"/>
                <w:lang w:val="es-AR"/>
              </w:rPr>
            </w:pPr>
            <w:r w:rsidRPr="00833279">
              <w:rPr>
                <w:sz w:val="24"/>
                <w:lang w:val="es-AR"/>
              </w:rPr>
              <w:t>Trabajo y energía.</w:t>
            </w:r>
          </w:p>
        </w:tc>
      </w:tr>
      <w:tr w:rsidR="003D1A6B" w:rsidRPr="00833279" w:rsidTr="00C758FD">
        <w:tc>
          <w:tcPr>
            <w:tcW w:w="0" w:type="auto"/>
          </w:tcPr>
          <w:p w:rsidR="003D1A6B" w:rsidRPr="00833279" w:rsidRDefault="003D1A6B" w:rsidP="00AE08B9">
            <w:pPr>
              <w:spacing w:line="360" w:lineRule="auto"/>
              <w:jc w:val="both"/>
              <w:rPr>
                <w:sz w:val="24"/>
                <w:lang w:val="es-AR"/>
              </w:rPr>
            </w:pPr>
            <w:r>
              <w:rPr>
                <w:sz w:val="24"/>
                <w:lang w:val="es-AR"/>
              </w:rPr>
              <w:t>3</w:t>
            </w:r>
            <w:r w:rsidRPr="00833279">
              <w:rPr>
                <w:sz w:val="24"/>
                <w:lang w:val="es-AR"/>
              </w:rPr>
              <w:t>-9</w:t>
            </w:r>
          </w:p>
        </w:tc>
        <w:tc>
          <w:tcPr>
            <w:tcW w:w="0" w:type="auto"/>
            <w:gridSpan w:val="2"/>
          </w:tcPr>
          <w:p w:rsidR="003D1A6B" w:rsidRPr="00833279" w:rsidRDefault="003D1A6B" w:rsidP="00455D57">
            <w:pPr>
              <w:spacing w:line="360" w:lineRule="auto"/>
              <w:jc w:val="center"/>
              <w:rPr>
                <w:sz w:val="24"/>
                <w:lang w:val="es-AR"/>
              </w:rPr>
            </w:pPr>
            <w:r w:rsidRPr="00833279">
              <w:rPr>
                <w:b/>
                <w:sz w:val="24"/>
                <w:lang w:val="es-AR"/>
              </w:rPr>
              <w:t>TP Laboratorio (Cinemática)</w:t>
            </w:r>
          </w:p>
        </w:tc>
      </w:tr>
      <w:tr w:rsidR="003D1A6B" w:rsidRPr="00833279" w:rsidTr="00C758FD">
        <w:tc>
          <w:tcPr>
            <w:tcW w:w="0" w:type="auto"/>
          </w:tcPr>
          <w:p w:rsidR="003D1A6B" w:rsidRPr="00833279" w:rsidRDefault="003D1A6B" w:rsidP="00610B91">
            <w:pPr>
              <w:spacing w:line="360" w:lineRule="auto"/>
              <w:jc w:val="both"/>
              <w:rPr>
                <w:sz w:val="24"/>
                <w:lang w:val="es-AR"/>
              </w:rPr>
            </w:pPr>
            <w:r>
              <w:rPr>
                <w:sz w:val="24"/>
                <w:lang w:val="es-AR"/>
              </w:rPr>
              <w:t>4</w:t>
            </w:r>
            <w:r w:rsidRPr="00833279">
              <w:rPr>
                <w:sz w:val="24"/>
                <w:lang w:val="es-AR"/>
              </w:rPr>
              <w:t>-9</w:t>
            </w:r>
          </w:p>
        </w:tc>
        <w:tc>
          <w:tcPr>
            <w:tcW w:w="0" w:type="auto"/>
          </w:tcPr>
          <w:p w:rsidR="003D1A6B" w:rsidRPr="00833279" w:rsidRDefault="003D1A6B" w:rsidP="00610B91">
            <w:pPr>
              <w:spacing w:line="360" w:lineRule="auto"/>
              <w:jc w:val="both"/>
              <w:rPr>
                <w:sz w:val="24"/>
                <w:lang w:val="es-AR"/>
              </w:rPr>
            </w:pPr>
            <w:r w:rsidRPr="00833279">
              <w:rPr>
                <w:sz w:val="24"/>
                <w:lang w:val="es-AR"/>
              </w:rPr>
              <w:t>Cinemática rotacional</w:t>
            </w:r>
          </w:p>
        </w:tc>
        <w:tc>
          <w:tcPr>
            <w:tcW w:w="0" w:type="auto"/>
          </w:tcPr>
          <w:p w:rsidR="003D1A6B" w:rsidRPr="00833279" w:rsidRDefault="003D1A6B" w:rsidP="00D92E35">
            <w:pPr>
              <w:spacing w:line="360" w:lineRule="auto"/>
              <w:jc w:val="both"/>
              <w:rPr>
                <w:sz w:val="24"/>
                <w:lang w:val="es-AR"/>
              </w:rPr>
            </w:pPr>
            <w:r w:rsidRPr="00833279">
              <w:rPr>
                <w:sz w:val="24"/>
                <w:lang w:val="es-AR"/>
              </w:rPr>
              <w:t xml:space="preserve">Trabajo y energía. </w:t>
            </w:r>
          </w:p>
        </w:tc>
      </w:tr>
      <w:tr w:rsidR="003D1A6B" w:rsidRPr="00833279" w:rsidTr="00C758FD">
        <w:tc>
          <w:tcPr>
            <w:tcW w:w="0" w:type="auto"/>
          </w:tcPr>
          <w:p w:rsidR="003D1A6B" w:rsidRPr="00833279" w:rsidRDefault="003D1A6B" w:rsidP="00610B91">
            <w:pPr>
              <w:spacing w:line="360" w:lineRule="auto"/>
              <w:jc w:val="both"/>
              <w:rPr>
                <w:sz w:val="24"/>
                <w:lang w:val="es-AR"/>
              </w:rPr>
            </w:pPr>
            <w:r>
              <w:rPr>
                <w:sz w:val="24"/>
                <w:lang w:val="es-AR"/>
              </w:rPr>
              <w:t>9</w:t>
            </w:r>
            <w:r w:rsidRPr="00833279">
              <w:rPr>
                <w:sz w:val="24"/>
                <w:lang w:val="es-AR"/>
              </w:rPr>
              <w:t>-9</w:t>
            </w:r>
          </w:p>
        </w:tc>
        <w:tc>
          <w:tcPr>
            <w:tcW w:w="0" w:type="auto"/>
          </w:tcPr>
          <w:p w:rsidR="003D1A6B" w:rsidRPr="00833279" w:rsidRDefault="003D1A6B" w:rsidP="00610B91">
            <w:pPr>
              <w:spacing w:line="360" w:lineRule="auto"/>
              <w:jc w:val="both"/>
              <w:rPr>
                <w:sz w:val="24"/>
                <w:lang w:val="es-AR"/>
              </w:rPr>
            </w:pPr>
            <w:r w:rsidRPr="00833279">
              <w:rPr>
                <w:sz w:val="24"/>
                <w:lang w:val="es-AR"/>
              </w:rPr>
              <w:t>Dinámica rotacional</w:t>
            </w:r>
          </w:p>
        </w:tc>
        <w:tc>
          <w:tcPr>
            <w:tcW w:w="0" w:type="auto"/>
          </w:tcPr>
          <w:p w:rsidR="003D1A6B" w:rsidRPr="00833279" w:rsidRDefault="003D1A6B" w:rsidP="00C41B5E">
            <w:pPr>
              <w:spacing w:line="360" w:lineRule="auto"/>
              <w:jc w:val="both"/>
              <w:rPr>
                <w:sz w:val="24"/>
                <w:lang w:val="es-AR"/>
              </w:rPr>
            </w:pPr>
            <w:r w:rsidRPr="00833279">
              <w:rPr>
                <w:sz w:val="24"/>
                <w:lang w:val="es-AR"/>
              </w:rPr>
              <w:t>Impulso. Cant. de movimiento</w:t>
            </w:r>
          </w:p>
        </w:tc>
      </w:tr>
      <w:tr w:rsidR="003D1A6B" w:rsidRPr="00833279" w:rsidTr="00C758FD">
        <w:tc>
          <w:tcPr>
            <w:tcW w:w="0" w:type="auto"/>
          </w:tcPr>
          <w:p w:rsidR="003D1A6B" w:rsidRPr="00833279" w:rsidRDefault="003D1A6B" w:rsidP="00610B91">
            <w:pPr>
              <w:spacing w:line="360" w:lineRule="auto"/>
              <w:jc w:val="both"/>
              <w:rPr>
                <w:sz w:val="24"/>
                <w:lang w:val="es-AR"/>
              </w:rPr>
            </w:pPr>
            <w:r>
              <w:rPr>
                <w:sz w:val="24"/>
                <w:lang w:val="es-AR"/>
              </w:rPr>
              <w:t>11-9</w:t>
            </w:r>
          </w:p>
        </w:tc>
        <w:tc>
          <w:tcPr>
            <w:tcW w:w="0" w:type="auto"/>
            <w:gridSpan w:val="2"/>
          </w:tcPr>
          <w:p w:rsidR="003D1A6B" w:rsidRPr="00833279" w:rsidRDefault="003D1A6B" w:rsidP="00BA712E">
            <w:pPr>
              <w:spacing w:line="360" w:lineRule="auto"/>
              <w:jc w:val="center"/>
              <w:rPr>
                <w:sz w:val="24"/>
                <w:lang w:val="es-AR"/>
              </w:rPr>
            </w:pPr>
            <w:r w:rsidRPr="00833279">
              <w:rPr>
                <w:sz w:val="24"/>
                <w:lang w:val="es-AR"/>
              </w:rPr>
              <w:t>Feriado</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1</w:t>
            </w:r>
            <w:r>
              <w:rPr>
                <w:sz w:val="24"/>
                <w:lang w:val="es-AR"/>
              </w:rPr>
              <w:t>6</w:t>
            </w:r>
            <w:r w:rsidRPr="00833279">
              <w:rPr>
                <w:sz w:val="24"/>
                <w:lang w:val="es-AR"/>
              </w:rPr>
              <w:t>-9</w:t>
            </w:r>
          </w:p>
        </w:tc>
        <w:tc>
          <w:tcPr>
            <w:tcW w:w="0" w:type="auto"/>
            <w:gridSpan w:val="2"/>
          </w:tcPr>
          <w:p w:rsidR="003D1A6B" w:rsidRPr="00833279" w:rsidRDefault="003D1A6B" w:rsidP="0066224F">
            <w:pPr>
              <w:spacing w:line="360" w:lineRule="auto"/>
              <w:jc w:val="center"/>
              <w:rPr>
                <w:sz w:val="24"/>
                <w:lang w:val="es-AR"/>
              </w:rPr>
            </w:pPr>
            <w:r w:rsidRPr="00833279">
              <w:rPr>
                <w:sz w:val="24"/>
                <w:lang w:val="es-AR"/>
              </w:rPr>
              <w:t>CONSULTA</w:t>
            </w:r>
          </w:p>
        </w:tc>
      </w:tr>
      <w:tr w:rsidR="003D1A6B" w:rsidRPr="00833279" w:rsidTr="00C758FD">
        <w:tc>
          <w:tcPr>
            <w:tcW w:w="0" w:type="auto"/>
          </w:tcPr>
          <w:p w:rsidR="003D1A6B" w:rsidRPr="002F474B" w:rsidRDefault="003D1A6B" w:rsidP="00610B91">
            <w:pPr>
              <w:spacing w:line="360" w:lineRule="auto"/>
              <w:jc w:val="both"/>
              <w:rPr>
                <w:sz w:val="24"/>
                <w:szCs w:val="24"/>
                <w:lang w:val="es-AR"/>
              </w:rPr>
            </w:pPr>
            <w:r w:rsidRPr="002F474B">
              <w:rPr>
                <w:sz w:val="24"/>
                <w:lang w:val="es-AR"/>
              </w:rPr>
              <w:t>18-9</w:t>
            </w:r>
          </w:p>
        </w:tc>
        <w:tc>
          <w:tcPr>
            <w:tcW w:w="0" w:type="auto"/>
            <w:gridSpan w:val="2"/>
          </w:tcPr>
          <w:p w:rsidR="003D1A6B" w:rsidRPr="00833279" w:rsidRDefault="003D1A6B" w:rsidP="007707E2">
            <w:pPr>
              <w:spacing w:line="360" w:lineRule="auto"/>
              <w:jc w:val="center"/>
              <w:rPr>
                <w:sz w:val="24"/>
                <w:lang w:val="es-AR"/>
              </w:rPr>
            </w:pPr>
            <w:r w:rsidRPr="002F474B">
              <w:rPr>
                <w:b/>
                <w:sz w:val="24"/>
                <w:lang w:val="es-AR"/>
              </w:rPr>
              <w:t>1</w:t>
            </w:r>
            <w:r w:rsidRPr="002F474B">
              <w:rPr>
                <w:b/>
                <w:sz w:val="24"/>
                <w:vertAlign w:val="superscript"/>
                <w:lang w:val="es-AR"/>
              </w:rPr>
              <w:t xml:space="preserve">ra </w:t>
            </w:r>
            <w:r w:rsidRPr="002F474B">
              <w:rPr>
                <w:b/>
                <w:sz w:val="24"/>
                <w:lang w:val="es-AR"/>
              </w:rPr>
              <w:t>EVALUACIÓN</w:t>
            </w:r>
          </w:p>
        </w:tc>
      </w:tr>
      <w:tr w:rsidR="003D1A6B" w:rsidRPr="00833279" w:rsidTr="00C758FD">
        <w:tc>
          <w:tcPr>
            <w:tcW w:w="0" w:type="auto"/>
          </w:tcPr>
          <w:p w:rsidR="003D1A6B" w:rsidRPr="002F474B" w:rsidRDefault="003D1A6B" w:rsidP="00610B91">
            <w:pPr>
              <w:spacing w:line="360" w:lineRule="auto"/>
              <w:jc w:val="both"/>
              <w:rPr>
                <w:sz w:val="24"/>
                <w:lang w:val="es-AR"/>
              </w:rPr>
            </w:pPr>
            <w:r w:rsidRPr="002F474B">
              <w:rPr>
                <w:sz w:val="24"/>
                <w:lang w:val="es-AR"/>
              </w:rPr>
              <w:t>23-9</w:t>
            </w:r>
          </w:p>
        </w:tc>
        <w:tc>
          <w:tcPr>
            <w:tcW w:w="0" w:type="auto"/>
          </w:tcPr>
          <w:p w:rsidR="003D1A6B" w:rsidRPr="00833279" w:rsidRDefault="003D1A6B" w:rsidP="008074B3">
            <w:pPr>
              <w:spacing w:line="360" w:lineRule="auto"/>
              <w:rPr>
                <w:sz w:val="24"/>
                <w:lang w:val="es-AR"/>
              </w:rPr>
            </w:pPr>
            <w:r w:rsidRPr="00833279">
              <w:rPr>
                <w:sz w:val="24"/>
                <w:szCs w:val="24"/>
                <w:lang w:val="es-AR"/>
              </w:rPr>
              <w:t>Movimiento armónico simple</w:t>
            </w:r>
          </w:p>
        </w:tc>
        <w:tc>
          <w:tcPr>
            <w:tcW w:w="0" w:type="auto"/>
          </w:tcPr>
          <w:p w:rsidR="003D1A6B" w:rsidRPr="00833279" w:rsidRDefault="003D1A6B" w:rsidP="008074B3">
            <w:pPr>
              <w:spacing w:line="360" w:lineRule="auto"/>
              <w:rPr>
                <w:sz w:val="24"/>
                <w:lang w:val="es-AR"/>
              </w:rPr>
            </w:pPr>
            <w:r w:rsidRPr="00833279">
              <w:rPr>
                <w:sz w:val="24"/>
                <w:lang w:val="es-AR"/>
              </w:rPr>
              <w:t>Cinemática rotacional</w:t>
            </w:r>
          </w:p>
        </w:tc>
      </w:tr>
      <w:tr w:rsidR="003D1A6B" w:rsidRPr="00833279" w:rsidTr="00C758FD">
        <w:tc>
          <w:tcPr>
            <w:tcW w:w="0" w:type="auto"/>
          </w:tcPr>
          <w:p w:rsidR="003D1A6B" w:rsidRPr="002F474B" w:rsidRDefault="003D1A6B" w:rsidP="001005A2">
            <w:pPr>
              <w:spacing w:line="360" w:lineRule="auto"/>
              <w:jc w:val="both"/>
              <w:rPr>
                <w:sz w:val="24"/>
                <w:lang w:val="es-AR"/>
              </w:rPr>
            </w:pPr>
            <w:r w:rsidRPr="002F474B">
              <w:rPr>
                <w:sz w:val="24"/>
                <w:lang w:val="es-AR"/>
              </w:rPr>
              <w:t>25-9</w:t>
            </w:r>
          </w:p>
        </w:tc>
        <w:tc>
          <w:tcPr>
            <w:tcW w:w="0" w:type="auto"/>
          </w:tcPr>
          <w:p w:rsidR="003D1A6B" w:rsidRPr="00833279" w:rsidRDefault="003D1A6B" w:rsidP="00AE08B9">
            <w:pPr>
              <w:spacing w:line="360" w:lineRule="auto"/>
              <w:jc w:val="both"/>
              <w:rPr>
                <w:sz w:val="24"/>
                <w:szCs w:val="24"/>
                <w:lang w:val="es-AR"/>
              </w:rPr>
            </w:pPr>
            <w:r w:rsidRPr="00833279">
              <w:rPr>
                <w:sz w:val="24"/>
                <w:lang w:val="es-AR"/>
              </w:rPr>
              <w:t>Fluidos</w:t>
            </w:r>
          </w:p>
        </w:tc>
        <w:tc>
          <w:tcPr>
            <w:tcW w:w="0" w:type="auto"/>
          </w:tcPr>
          <w:p w:rsidR="003D1A6B" w:rsidRPr="002C2FD0" w:rsidRDefault="003D1A6B" w:rsidP="00610B91">
            <w:pPr>
              <w:spacing w:line="360" w:lineRule="auto"/>
              <w:jc w:val="both"/>
              <w:rPr>
                <w:sz w:val="24"/>
                <w:szCs w:val="24"/>
                <w:lang w:val="es-AR"/>
              </w:rPr>
            </w:pPr>
            <w:r w:rsidRPr="002C2FD0">
              <w:rPr>
                <w:sz w:val="24"/>
                <w:szCs w:val="24"/>
                <w:lang w:val="es-AR"/>
              </w:rPr>
              <w:t>Dinámica rotacional</w:t>
            </w:r>
          </w:p>
        </w:tc>
      </w:tr>
      <w:tr w:rsidR="003D1A6B" w:rsidRPr="00833279" w:rsidTr="00C758FD">
        <w:tc>
          <w:tcPr>
            <w:tcW w:w="0" w:type="auto"/>
          </w:tcPr>
          <w:p w:rsidR="003D1A6B" w:rsidRPr="002F474B" w:rsidRDefault="003D1A6B" w:rsidP="001005A2">
            <w:pPr>
              <w:spacing w:line="360" w:lineRule="auto"/>
              <w:jc w:val="both"/>
              <w:rPr>
                <w:sz w:val="24"/>
                <w:lang w:val="es-AR"/>
              </w:rPr>
            </w:pPr>
            <w:r w:rsidRPr="002F474B">
              <w:rPr>
                <w:sz w:val="24"/>
                <w:lang w:val="es-AR"/>
              </w:rPr>
              <w:t>30-9</w:t>
            </w:r>
          </w:p>
        </w:tc>
        <w:tc>
          <w:tcPr>
            <w:tcW w:w="0" w:type="auto"/>
          </w:tcPr>
          <w:p w:rsidR="003D1A6B" w:rsidRPr="00833279" w:rsidRDefault="003D1A6B" w:rsidP="00A724E1">
            <w:pPr>
              <w:spacing w:line="360" w:lineRule="auto"/>
              <w:jc w:val="both"/>
              <w:rPr>
                <w:sz w:val="24"/>
                <w:lang w:val="es-AR"/>
              </w:rPr>
            </w:pPr>
            <w:r w:rsidRPr="00833279">
              <w:rPr>
                <w:sz w:val="24"/>
                <w:lang w:val="es-AR"/>
              </w:rPr>
              <w:t>Fluidos</w:t>
            </w:r>
          </w:p>
        </w:tc>
        <w:tc>
          <w:tcPr>
            <w:tcW w:w="0" w:type="auto"/>
          </w:tcPr>
          <w:p w:rsidR="003D1A6B" w:rsidRPr="00833279" w:rsidRDefault="003D1A6B" w:rsidP="00A724E1">
            <w:pPr>
              <w:pStyle w:val="Heading5"/>
              <w:jc w:val="left"/>
              <w:rPr>
                <w:b w:val="0"/>
                <w:lang w:val="es-AR"/>
              </w:rPr>
            </w:pPr>
            <w:r w:rsidRPr="00833279">
              <w:rPr>
                <w:b w:val="0"/>
                <w:lang w:val="es-AR"/>
              </w:rPr>
              <w:t>Dinámica rotacional</w:t>
            </w:r>
          </w:p>
        </w:tc>
      </w:tr>
      <w:tr w:rsidR="003D1A6B" w:rsidRPr="00833279" w:rsidTr="00C758FD">
        <w:tc>
          <w:tcPr>
            <w:tcW w:w="0" w:type="auto"/>
          </w:tcPr>
          <w:p w:rsidR="003D1A6B" w:rsidRPr="00833279" w:rsidRDefault="003D1A6B" w:rsidP="001005A2">
            <w:pPr>
              <w:spacing w:line="360" w:lineRule="auto"/>
              <w:jc w:val="both"/>
              <w:rPr>
                <w:sz w:val="24"/>
                <w:lang w:val="es-AR"/>
              </w:rPr>
            </w:pPr>
            <w:r>
              <w:rPr>
                <w:sz w:val="24"/>
                <w:lang w:val="es-AR"/>
              </w:rPr>
              <w:t>2</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Termodinámica: temperatura, calor...</w:t>
            </w:r>
          </w:p>
        </w:tc>
        <w:tc>
          <w:tcPr>
            <w:tcW w:w="0" w:type="auto"/>
          </w:tcPr>
          <w:p w:rsidR="003D1A6B" w:rsidRPr="00833279" w:rsidRDefault="003D1A6B" w:rsidP="00A724E1">
            <w:pPr>
              <w:spacing w:line="360" w:lineRule="auto"/>
              <w:jc w:val="both"/>
              <w:rPr>
                <w:sz w:val="24"/>
                <w:szCs w:val="24"/>
                <w:lang w:val="es-AR"/>
              </w:rPr>
            </w:pPr>
            <w:r w:rsidRPr="00833279">
              <w:rPr>
                <w:sz w:val="24"/>
                <w:szCs w:val="24"/>
                <w:lang w:val="es-AR"/>
              </w:rPr>
              <w:t>Movimiento armónico simple</w:t>
            </w:r>
          </w:p>
        </w:tc>
      </w:tr>
      <w:tr w:rsidR="003D1A6B" w:rsidRPr="00833279" w:rsidTr="00C758FD">
        <w:tc>
          <w:tcPr>
            <w:tcW w:w="0" w:type="auto"/>
          </w:tcPr>
          <w:p w:rsidR="003D1A6B" w:rsidRPr="00833279" w:rsidRDefault="003D1A6B" w:rsidP="001005A2">
            <w:pPr>
              <w:spacing w:line="360" w:lineRule="auto"/>
              <w:jc w:val="both"/>
              <w:rPr>
                <w:sz w:val="24"/>
                <w:lang w:val="es-AR"/>
              </w:rPr>
            </w:pPr>
            <w:r>
              <w:rPr>
                <w:sz w:val="24"/>
                <w:lang w:val="es-AR"/>
              </w:rPr>
              <w:t>7</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 xml:space="preserve">Termodinámica: </w:t>
            </w:r>
            <w:r>
              <w:rPr>
                <w:sz w:val="24"/>
                <w:lang w:val="es-AR"/>
              </w:rPr>
              <w:t>transferencia de calor</w:t>
            </w:r>
          </w:p>
        </w:tc>
        <w:tc>
          <w:tcPr>
            <w:tcW w:w="0" w:type="auto"/>
          </w:tcPr>
          <w:p w:rsidR="003D1A6B" w:rsidRPr="00833279" w:rsidRDefault="003D1A6B" w:rsidP="00A724E1">
            <w:pPr>
              <w:spacing w:line="360" w:lineRule="auto"/>
              <w:jc w:val="both"/>
              <w:rPr>
                <w:sz w:val="24"/>
                <w:lang w:val="es-AR"/>
              </w:rPr>
            </w:pPr>
            <w:r w:rsidRPr="00833279">
              <w:rPr>
                <w:sz w:val="24"/>
                <w:lang w:val="es-AR"/>
              </w:rPr>
              <w:t>Fluidos</w:t>
            </w:r>
          </w:p>
        </w:tc>
      </w:tr>
      <w:tr w:rsidR="003D1A6B" w:rsidRPr="00833279" w:rsidTr="00C758FD">
        <w:trPr>
          <w:cantSplit/>
        </w:trPr>
        <w:tc>
          <w:tcPr>
            <w:tcW w:w="0" w:type="auto"/>
          </w:tcPr>
          <w:p w:rsidR="003D1A6B" w:rsidRPr="00833279" w:rsidRDefault="003D1A6B" w:rsidP="001005A2">
            <w:pPr>
              <w:spacing w:line="360" w:lineRule="auto"/>
              <w:jc w:val="both"/>
              <w:rPr>
                <w:sz w:val="24"/>
                <w:lang w:val="es-AR"/>
              </w:rPr>
            </w:pPr>
            <w:r>
              <w:rPr>
                <w:sz w:val="24"/>
                <w:lang w:val="es-AR"/>
              </w:rPr>
              <w:t>9</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 xml:space="preserve">Ley de los gases ideales. Gráficos P-V. </w:t>
            </w:r>
          </w:p>
        </w:tc>
        <w:tc>
          <w:tcPr>
            <w:tcW w:w="0" w:type="auto"/>
          </w:tcPr>
          <w:p w:rsidR="003D1A6B" w:rsidRPr="00833279" w:rsidRDefault="003D1A6B" w:rsidP="00A724E1">
            <w:pPr>
              <w:spacing w:line="360" w:lineRule="auto"/>
              <w:jc w:val="both"/>
              <w:rPr>
                <w:sz w:val="24"/>
                <w:lang w:val="es-AR"/>
              </w:rPr>
            </w:pPr>
            <w:r w:rsidRPr="00833279">
              <w:rPr>
                <w:sz w:val="24"/>
                <w:lang w:val="es-AR"/>
              </w:rPr>
              <w:t>Fluidos</w:t>
            </w:r>
          </w:p>
        </w:tc>
      </w:tr>
      <w:tr w:rsidR="003D1A6B" w:rsidRPr="00833279" w:rsidTr="00C758FD">
        <w:trPr>
          <w:cantSplit/>
        </w:trPr>
        <w:tc>
          <w:tcPr>
            <w:tcW w:w="0" w:type="auto"/>
          </w:tcPr>
          <w:p w:rsidR="003D1A6B" w:rsidRPr="00833279" w:rsidRDefault="003D1A6B" w:rsidP="001161D0">
            <w:pPr>
              <w:spacing w:line="360" w:lineRule="auto"/>
              <w:jc w:val="both"/>
              <w:rPr>
                <w:sz w:val="24"/>
                <w:lang w:val="es-AR"/>
              </w:rPr>
            </w:pPr>
            <w:r w:rsidRPr="00833279">
              <w:rPr>
                <w:sz w:val="24"/>
                <w:lang w:val="es-AR"/>
              </w:rPr>
              <w:t>1</w:t>
            </w:r>
            <w:r>
              <w:rPr>
                <w:sz w:val="24"/>
                <w:lang w:val="es-AR"/>
              </w:rPr>
              <w:t>4</w:t>
            </w:r>
            <w:r w:rsidRPr="00833279">
              <w:rPr>
                <w:sz w:val="24"/>
                <w:lang w:val="es-AR"/>
              </w:rPr>
              <w:t>-10</w:t>
            </w:r>
          </w:p>
        </w:tc>
        <w:tc>
          <w:tcPr>
            <w:tcW w:w="0" w:type="auto"/>
            <w:gridSpan w:val="2"/>
          </w:tcPr>
          <w:p w:rsidR="003D1A6B" w:rsidRPr="00833279" w:rsidRDefault="003D1A6B" w:rsidP="001161D0">
            <w:pPr>
              <w:spacing w:line="360" w:lineRule="auto"/>
              <w:jc w:val="center"/>
              <w:rPr>
                <w:sz w:val="24"/>
                <w:lang w:val="es-AR"/>
              </w:rPr>
            </w:pPr>
            <w:r w:rsidRPr="00833279">
              <w:rPr>
                <w:sz w:val="24"/>
                <w:lang w:val="es-AR"/>
              </w:rPr>
              <w:t>Feriado</w:t>
            </w:r>
          </w:p>
        </w:tc>
      </w:tr>
      <w:tr w:rsidR="003D1A6B" w:rsidRPr="00833279" w:rsidTr="00C758FD">
        <w:trPr>
          <w:cantSplit/>
        </w:trPr>
        <w:tc>
          <w:tcPr>
            <w:tcW w:w="0" w:type="auto"/>
          </w:tcPr>
          <w:p w:rsidR="003D1A6B" w:rsidRPr="00833279" w:rsidRDefault="003D1A6B" w:rsidP="001005A2">
            <w:pPr>
              <w:spacing w:line="360" w:lineRule="auto"/>
              <w:jc w:val="both"/>
              <w:rPr>
                <w:sz w:val="24"/>
                <w:lang w:val="es-AR"/>
              </w:rPr>
            </w:pPr>
            <w:r w:rsidRPr="00833279">
              <w:rPr>
                <w:sz w:val="24"/>
                <w:lang w:val="es-AR"/>
              </w:rPr>
              <w:t>1</w:t>
            </w:r>
            <w:r>
              <w:rPr>
                <w:sz w:val="24"/>
                <w:lang w:val="es-AR"/>
              </w:rPr>
              <w:t>6</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Electricidad</w:t>
            </w:r>
          </w:p>
        </w:tc>
        <w:tc>
          <w:tcPr>
            <w:tcW w:w="0" w:type="auto"/>
          </w:tcPr>
          <w:p w:rsidR="003D1A6B" w:rsidRPr="00833279" w:rsidRDefault="003D1A6B" w:rsidP="00A724E1">
            <w:pPr>
              <w:spacing w:line="360" w:lineRule="auto"/>
              <w:jc w:val="both"/>
              <w:rPr>
                <w:sz w:val="24"/>
                <w:lang w:val="es-AR"/>
              </w:rPr>
            </w:pPr>
            <w:r w:rsidRPr="00833279">
              <w:rPr>
                <w:sz w:val="24"/>
                <w:lang w:val="es-AR"/>
              </w:rPr>
              <w:t>Termodinámica</w:t>
            </w:r>
          </w:p>
        </w:tc>
      </w:tr>
      <w:tr w:rsidR="003D1A6B" w:rsidRPr="00833279" w:rsidTr="00C758FD">
        <w:trPr>
          <w:cantSplit/>
        </w:trPr>
        <w:tc>
          <w:tcPr>
            <w:tcW w:w="0" w:type="auto"/>
          </w:tcPr>
          <w:p w:rsidR="003D1A6B" w:rsidRPr="00833279" w:rsidRDefault="003D1A6B" w:rsidP="001005A2">
            <w:pPr>
              <w:spacing w:line="360" w:lineRule="auto"/>
              <w:jc w:val="both"/>
              <w:rPr>
                <w:sz w:val="24"/>
                <w:lang w:val="es-AR"/>
              </w:rPr>
            </w:pPr>
            <w:r w:rsidRPr="00833279">
              <w:rPr>
                <w:sz w:val="24"/>
                <w:lang w:val="es-AR"/>
              </w:rPr>
              <w:t>2</w:t>
            </w:r>
            <w:r>
              <w:rPr>
                <w:sz w:val="24"/>
                <w:lang w:val="es-AR"/>
              </w:rPr>
              <w:t>1</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Electricidad: potencial.</w:t>
            </w:r>
          </w:p>
        </w:tc>
        <w:tc>
          <w:tcPr>
            <w:tcW w:w="0" w:type="auto"/>
          </w:tcPr>
          <w:p w:rsidR="003D1A6B" w:rsidRPr="00833279" w:rsidRDefault="003D1A6B" w:rsidP="00A724E1">
            <w:pPr>
              <w:spacing w:line="360" w:lineRule="auto"/>
              <w:jc w:val="both"/>
              <w:rPr>
                <w:sz w:val="24"/>
                <w:lang w:val="es-AR"/>
              </w:rPr>
            </w:pPr>
            <w:r w:rsidRPr="00833279">
              <w:rPr>
                <w:sz w:val="24"/>
                <w:lang w:val="es-AR"/>
              </w:rPr>
              <w:t xml:space="preserve">Termodinámica. </w:t>
            </w:r>
          </w:p>
        </w:tc>
      </w:tr>
      <w:tr w:rsidR="003D1A6B" w:rsidRPr="00833279" w:rsidTr="00C758FD">
        <w:trPr>
          <w:cantSplit/>
        </w:trPr>
        <w:tc>
          <w:tcPr>
            <w:tcW w:w="0" w:type="auto"/>
          </w:tcPr>
          <w:p w:rsidR="003D1A6B" w:rsidRPr="00833279" w:rsidRDefault="003D1A6B" w:rsidP="001005A2">
            <w:pPr>
              <w:spacing w:line="360" w:lineRule="auto"/>
              <w:jc w:val="both"/>
              <w:rPr>
                <w:sz w:val="24"/>
                <w:lang w:val="es-AR"/>
              </w:rPr>
            </w:pPr>
            <w:r w:rsidRPr="00833279">
              <w:rPr>
                <w:sz w:val="24"/>
                <w:lang w:val="es-AR"/>
              </w:rPr>
              <w:t>2</w:t>
            </w:r>
            <w:r>
              <w:rPr>
                <w:sz w:val="24"/>
                <w:lang w:val="es-AR"/>
              </w:rPr>
              <w:t>3</w:t>
            </w:r>
            <w:r w:rsidRPr="00833279">
              <w:rPr>
                <w:sz w:val="24"/>
                <w:lang w:val="es-AR"/>
              </w:rPr>
              <w:t>-10</w:t>
            </w:r>
          </w:p>
        </w:tc>
        <w:tc>
          <w:tcPr>
            <w:tcW w:w="0" w:type="auto"/>
          </w:tcPr>
          <w:p w:rsidR="003D1A6B" w:rsidRPr="00833279" w:rsidRDefault="003D1A6B" w:rsidP="00A724E1">
            <w:pPr>
              <w:spacing w:line="360" w:lineRule="auto"/>
              <w:jc w:val="both"/>
              <w:rPr>
                <w:sz w:val="24"/>
                <w:lang w:val="es-AR"/>
              </w:rPr>
            </w:pPr>
            <w:r w:rsidRPr="00833279">
              <w:rPr>
                <w:sz w:val="24"/>
                <w:lang w:val="es-AR"/>
              </w:rPr>
              <w:t>Electricidad: circuitos</w:t>
            </w:r>
          </w:p>
        </w:tc>
        <w:tc>
          <w:tcPr>
            <w:tcW w:w="0" w:type="auto"/>
          </w:tcPr>
          <w:p w:rsidR="003D1A6B" w:rsidRPr="00833279" w:rsidRDefault="003D1A6B" w:rsidP="00A724E1">
            <w:pPr>
              <w:spacing w:line="360" w:lineRule="auto"/>
              <w:jc w:val="both"/>
              <w:rPr>
                <w:sz w:val="24"/>
                <w:lang w:val="es-AR"/>
              </w:rPr>
            </w:pPr>
            <w:r w:rsidRPr="00833279">
              <w:rPr>
                <w:sz w:val="24"/>
                <w:lang w:val="es-AR"/>
              </w:rPr>
              <w:t>Termodinámica.</w:t>
            </w:r>
          </w:p>
        </w:tc>
      </w:tr>
      <w:tr w:rsidR="003D1A6B" w:rsidRPr="00833279" w:rsidTr="00C758FD">
        <w:trPr>
          <w:cantSplit/>
        </w:trPr>
        <w:tc>
          <w:tcPr>
            <w:tcW w:w="0" w:type="auto"/>
          </w:tcPr>
          <w:p w:rsidR="003D1A6B" w:rsidRPr="00833279" w:rsidRDefault="003D1A6B" w:rsidP="00AA76E6">
            <w:pPr>
              <w:spacing w:line="360" w:lineRule="auto"/>
              <w:jc w:val="both"/>
              <w:rPr>
                <w:sz w:val="24"/>
                <w:lang w:val="es-AR"/>
              </w:rPr>
            </w:pPr>
            <w:r w:rsidRPr="00833279">
              <w:rPr>
                <w:sz w:val="24"/>
                <w:lang w:val="es-AR"/>
              </w:rPr>
              <w:t>2</w:t>
            </w:r>
            <w:r>
              <w:rPr>
                <w:sz w:val="24"/>
                <w:lang w:val="es-AR"/>
              </w:rPr>
              <w:t>8</w:t>
            </w:r>
            <w:r w:rsidRPr="00833279">
              <w:rPr>
                <w:sz w:val="24"/>
                <w:lang w:val="es-AR"/>
              </w:rPr>
              <w:t>-10</w:t>
            </w:r>
          </w:p>
        </w:tc>
        <w:tc>
          <w:tcPr>
            <w:tcW w:w="0" w:type="auto"/>
            <w:gridSpan w:val="2"/>
          </w:tcPr>
          <w:p w:rsidR="003D1A6B" w:rsidRPr="00833279" w:rsidRDefault="003D1A6B" w:rsidP="008C305E">
            <w:pPr>
              <w:spacing w:line="360" w:lineRule="auto"/>
              <w:jc w:val="center"/>
              <w:rPr>
                <w:sz w:val="24"/>
                <w:lang w:val="es-AR"/>
              </w:rPr>
            </w:pPr>
            <w:r w:rsidRPr="00833279">
              <w:rPr>
                <w:sz w:val="24"/>
                <w:lang w:val="es-AR"/>
              </w:rPr>
              <w:t>CONSULTA</w:t>
            </w:r>
          </w:p>
        </w:tc>
      </w:tr>
      <w:tr w:rsidR="003D1A6B" w:rsidRPr="00833279" w:rsidTr="00C758FD">
        <w:trPr>
          <w:cantSplit/>
        </w:trPr>
        <w:tc>
          <w:tcPr>
            <w:tcW w:w="0" w:type="auto"/>
          </w:tcPr>
          <w:p w:rsidR="003D1A6B" w:rsidRPr="00833279" w:rsidRDefault="003D1A6B" w:rsidP="00610B91">
            <w:pPr>
              <w:spacing w:line="360" w:lineRule="auto"/>
              <w:jc w:val="both"/>
              <w:rPr>
                <w:sz w:val="24"/>
                <w:lang w:val="es-AR"/>
              </w:rPr>
            </w:pPr>
            <w:r w:rsidRPr="00833279">
              <w:rPr>
                <w:sz w:val="24"/>
                <w:lang w:val="es-AR"/>
              </w:rPr>
              <w:t>3</w:t>
            </w:r>
            <w:r>
              <w:rPr>
                <w:sz w:val="24"/>
                <w:lang w:val="es-AR"/>
              </w:rPr>
              <w:t>0</w:t>
            </w:r>
            <w:r w:rsidRPr="00833279">
              <w:rPr>
                <w:sz w:val="24"/>
                <w:lang w:val="es-AR"/>
              </w:rPr>
              <w:t>-10</w:t>
            </w:r>
          </w:p>
        </w:tc>
        <w:tc>
          <w:tcPr>
            <w:tcW w:w="0" w:type="auto"/>
            <w:gridSpan w:val="2"/>
          </w:tcPr>
          <w:p w:rsidR="003D1A6B" w:rsidRPr="00833279" w:rsidRDefault="003D1A6B" w:rsidP="00610B91">
            <w:pPr>
              <w:spacing w:line="360" w:lineRule="auto"/>
              <w:jc w:val="center"/>
              <w:rPr>
                <w:b/>
                <w:sz w:val="24"/>
                <w:lang w:val="es-AR"/>
              </w:rPr>
            </w:pPr>
            <w:r w:rsidRPr="00833279">
              <w:rPr>
                <w:b/>
                <w:sz w:val="24"/>
                <w:lang w:val="es-AR"/>
              </w:rPr>
              <w:t>2</w:t>
            </w:r>
            <w:r w:rsidRPr="00833279">
              <w:rPr>
                <w:b/>
                <w:sz w:val="24"/>
                <w:vertAlign w:val="superscript"/>
                <w:lang w:val="es-AR"/>
              </w:rPr>
              <w:t xml:space="preserve">da </w:t>
            </w:r>
            <w:r w:rsidRPr="00833279">
              <w:rPr>
                <w:b/>
                <w:sz w:val="24"/>
                <w:lang w:val="es-AR"/>
              </w:rPr>
              <w:t>EVALUACIÓN</w:t>
            </w:r>
          </w:p>
        </w:tc>
      </w:tr>
      <w:tr w:rsidR="003D1A6B" w:rsidRPr="00833279" w:rsidTr="00C758FD">
        <w:trPr>
          <w:cantSplit/>
        </w:trPr>
        <w:tc>
          <w:tcPr>
            <w:tcW w:w="0" w:type="auto"/>
          </w:tcPr>
          <w:p w:rsidR="003D1A6B" w:rsidRPr="00833279" w:rsidRDefault="003D1A6B" w:rsidP="001005A2">
            <w:pPr>
              <w:spacing w:line="360" w:lineRule="auto"/>
              <w:jc w:val="both"/>
              <w:rPr>
                <w:sz w:val="24"/>
                <w:lang w:val="es-AR"/>
              </w:rPr>
            </w:pPr>
            <w:r>
              <w:rPr>
                <w:sz w:val="24"/>
                <w:lang w:val="es-AR"/>
              </w:rPr>
              <w:t>4</w:t>
            </w:r>
            <w:r w:rsidRPr="00833279">
              <w:rPr>
                <w:sz w:val="24"/>
                <w:lang w:val="es-AR"/>
              </w:rPr>
              <w:t>-11</w:t>
            </w:r>
          </w:p>
        </w:tc>
        <w:tc>
          <w:tcPr>
            <w:tcW w:w="0" w:type="auto"/>
          </w:tcPr>
          <w:p w:rsidR="003D1A6B" w:rsidRPr="00833279" w:rsidRDefault="003D1A6B" w:rsidP="0097678B">
            <w:pPr>
              <w:spacing w:line="360" w:lineRule="auto"/>
              <w:jc w:val="center"/>
              <w:rPr>
                <w:sz w:val="24"/>
                <w:lang w:val="es-AR"/>
              </w:rPr>
            </w:pPr>
            <w:r w:rsidRPr="00833279">
              <w:rPr>
                <w:sz w:val="24"/>
                <w:lang w:val="es-AR"/>
              </w:rPr>
              <w:t>Magnetismo</w:t>
            </w:r>
          </w:p>
        </w:tc>
        <w:tc>
          <w:tcPr>
            <w:tcW w:w="0" w:type="auto"/>
          </w:tcPr>
          <w:p w:rsidR="003D1A6B" w:rsidRPr="00833279" w:rsidRDefault="003D1A6B" w:rsidP="00AE08B9">
            <w:pPr>
              <w:spacing w:line="360" w:lineRule="auto"/>
              <w:jc w:val="both"/>
              <w:rPr>
                <w:sz w:val="24"/>
                <w:lang w:val="es-AR"/>
              </w:rPr>
            </w:pPr>
            <w:r w:rsidRPr="00833279">
              <w:rPr>
                <w:sz w:val="24"/>
                <w:lang w:val="es-AR"/>
              </w:rPr>
              <w:t>Electricidad</w:t>
            </w:r>
          </w:p>
        </w:tc>
      </w:tr>
      <w:tr w:rsidR="003D1A6B" w:rsidRPr="00833279" w:rsidTr="00C758FD">
        <w:tc>
          <w:tcPr>
            <w:tcW w:w="0" w:type="auto"/>
          </w:tcPr>
          <w:p w:rsidR="003D1A6B" w:rsidRPr="00833279" w:rsidRDefault="003D1A6B" w:rsidP="001005A2">
            <w:pPr>
              <w:spacing w:line="360" w:lineRule="auto"/>
              <w:jc w:val="both"/>
              <w:rPr>
                <w:sz w:val="24"/>
                <w:lang w:val="es-AR"/>
              </w:rPr>
            </w:pPr>
            <w:r>
              <w:rPr>
                <w:sz w:val="24"/>
                <w:lang w:val="es-AR"/>
              </w:rPr>
              <w:t>6</w:t>
            </w:r>
            <w:r w:rsidRPr="00833279">
              <w:rPr>
                <w:sz w:val="24"/>
                <w:lang w:val="es-AR"/>
              </w:rPr>
              <w:t>-11</w:t>
            </w:r>
          </w:p>
        </w:tc>
        <w:tc>
          <w:tcPr>
            <w:tcW w:w="0" w:type="auto"/>
          </w:tcPr>
          <w:p w:rsidR="003D1A6B" w:rsidRPr="00833279" w:rsidRDefault="003D1A6B" w:rsidP="009007BD">
            <w:pPr>
              <w:spacing w:line="360" w:lineRule="auto"/>
              <w:jc w:val="center"/>
              <w:rPr>
                <w:sz w:val="24"/>
                <w:lang w:val="es-AR"/>
              </w:rPr>
            </w:pPr>
            <w:r w:rsidRPr="00833279">
              <w:rPr>
                <w:sz w:val="24"/>
                <w:lang w:val="es-AR"/>
              </w:rPr>
              <w:t>Inducción electromagnética</w:t>
            </w:r>
          </w:p>
        </w:tc>
        <w:tc>
          <w:tcPr>
            <w:tcW w:w="0" w:type="auto"/>
          </w:tcPr>
          <w:p w:rsidR="003D1A6B" w:rsidRPr="00833279" w:rsidRDefault="003D1A6B" w:rsidP="00AE08B9">
            <w:pPr>
              <w:spacing w:line="360" w:lineRule="auto"/>
              <w:jc w:val="both"/>
              <w:rPr>
                <w:sz w:val="24"/>
                <w:lang w:val="es-AR"/>
              </w:rPr>
            </w:pPr>
            <w:r w:rsidRPr="00833279">
              <w:rPr>
                <w:sz w:val="24"/>
                <w:lang w:val="es-AR"/>
              </w:rPr>
              <w:t>Electricidad. Magnetismo</w:t>
            </w:r>
          </w:p>
        </w:tc>
      </w:tr>
      <w:tr w:rsidR="003D1A6B" w:rsidRPr="00833279" w:rsidTr="00C758FD">
        <w:tc>
          <w:tcPr>
            <w:tcW w:w="0" w:type="auto"/>
          </w:tcPr>
          <w:p w:rsidR="003D1A6B" w:rsidRPr="00833279" w:rsidRDefault="003D1A6B" w:rsidP="00610B91">
            <w:pPr>
              <w:spacing w:line="360" w:lineRule="auto"/>
              <w:jc w:val="both"/>
              <w:rPr>
                <w:sz w:val="24"/>
                <w:lang w:val="es-AR"/>
              </w:rPr>
            </w:pPr>
            <w:r w:rsidRPr="00833279">
              <w:rPr>
                <w:sz w:val="24"/>
                <w:lang w:val="es-AR"/>
              </w:rPr>
              <w:t>1</w:t>
            </w:r>
            <w:r>
              <w:rPr>
                <w:sz w:val="24"/>
                <w:lang w:val="es-AR"/>
              </w:rPr>
              <w:t>1</w:t>
            </w:r>
            <w:r w:rsidRPr="00833279">
              <w:rPr>
                <w:sz w:val="24"/>
                <w:lang w:val="es-AR"/>
              </w:rPr>
              <w:t>-11</w:t>
            </w:r>
          </w:p>
        </w:tc>
        <w:tc>
          <w:tcPr>
            <w:tcW w:w="0" w:type="auto"/>
          </w:tcPr>
          <w:p w:rsidR="003D1A6B" w:rsidRPr="00833279" w:rsidRDefault="003D1A6B" w:rsidP="009007BD">
            <w:pPr>
              <w:spacing w:line="360" w:lineRule="auto"/>
              <w:jc w:val="center"/>
              <w:rPr>
                <w:sz w:val="24"/>
                <w:lang w:val="es-AR"/>
              </w:rPr>
            </w:pPr>
            <w:r w:rsidRPr="00833279">
              <w:rPr>
                <w:sz w:val="24"/>
                <w:lang w:val="es-AR"/>
              </w:rPr>
              <w:t>Óptica</w:t>
            </w:r>
          </w:p>
        </w:tc>
        <w:tc>
          <w:tcPr>
            <w:tcW w:w="0" w:type="auto"/>
          </w:tcPr>
          <w:p w:rsidR="003D1A6B" w:rsidRPr="00833279" w:rsidRDefault="003D1A6B" w:rsidP="00A724E1">
            <w:pPr>
              <w:spacing w:line="360" w:lineRule="auto"/>
              <w:jc w:val="both"/>
              <w:rPr>
                <w:sz w:val="24"/>
                <w:lang w:val="es-AR"/>
              </w:rPr>
            </w:pPr>
            <w:r w:rsidRPr="00833279">
              <w:rPr>
                <w:sz w:val="24"/>
                <w:lang w:val="es-AR"/>
              </w:rPr>
              <w:t xml:space="preserve">Explicación Lab. Electricidad. </w:t>
            </w:r>
          </w:p>
          <w:p w:rsidR="003D1A6B" w:rsidRPr="00833279" w:rsidRDefault="003D1A6B" w:rsidP="00A724E1">
            <w:pPr>
              <w:spacing w:line="360" w:lineRule="auto"/>
              <w:jc w:val="both"/>
              <w:rPr>
                <w:sz w:val="24"/>
                <w:lang w:val="es-AR"/>
              </w:rPr>
            </w:pPr>
            <w:r w:rsidRPr="00833279">
              <w:rPr>
                <w:sz w:val="24"/>
                <w:lang w:val="es-AR"/>
              </w:rPr>
              <w:t>Magnetismo.</w:t>
            </w:r>
            <w:r>
              <w:rPr>
                <w:sz w:val="24"/>
                <w:lang w:val="es-AR"/>
              </w:rPr>
              <w:t xml:space="preserve"> </w:t>
            </w:r>
            <w:r w:rsidRPr="007E2D28">
              <w:rPr>
                <w:sz w:val="24"/>
                <w:lang w:val="es-AR"/>
              </w:rPr>
              <w:t>Óptica</w:t>
            </w:r>
            <w:r>
              <w:rPr>
                <w:sz w:val="24"/>
                <w:lang w:val="es-AR"/>
              </w:rPr>
              <w:t>.</w:t>
            </w:r>
          </w:p>
        </w:tc>
      </w:tr>
      <w:tr w:rsidR="003D1A6B" w:rsidRPr="007E2D28" w:rsidTr="00C758FD">
        <w:tc>
          <w:tcPr>
            <w:tcW w:w="0" w:type="auto"/>
          </w:tcPr>
          <w:p w:rsidR="003D1A6B" w:rsidRPr="007E2D28" w:rsidRDefault="003D1A6B" w:rsidP="001161D0">
            <w:pPr>
              <w:spacing w:line="360" w:lineRule="auto"/>
              <w:jc w:val="both"/>
              <w:rPr>
                <w:sz w:val="24"/>
                <w:lang w:val="es-AR"/>
              </w:rPr>
            </w:pPr>
            <w:r w:rsidRPr="007E2D28">
              <w:rPr>
                <w:sz w:val="24"/>
                <w:lang w:val="es-AR"/>
              </w:rPr>
              <w:t>1</w:t>
            </w:r>
            <w:r>
              <w:rPr>
                <w:sz w:val="24"/>
                <w:lang w:val="es-AR"/>
              </w:rPr>
              <w:t>2</w:t>
            </w:r>
            <w:r w:rsidRPr="007E2D28">
              <w:rPr>
                <w:sz w:val="24"/>
                <w:lang w:val="es-AR"/>
              </w:rPr>
              <w:t>-11</w:t>
            </w:r>
          </w:p>
        </w:tc>
        <w:tc>
          <w:tcPr>
            <w:tcW w:w="0" w:type="auto"/>
            <w:gridSpan w:val="2"/>
          </w:tcPr>
          <w:p w:rsidR="003D1A6B" w:rsidRPr="007E2D28" w:rsidRDefault="003D1A6B" w:rsidP="001161D0">
            <w:pPr>
              <w:spacing w:line="360" w:lineRule="auto"/>
              <w:jc w:val="center"/>
              <w:rPr>
                <w:b/>
                <w:sz w:val="24"/>
                <w:lang w:val="es-AR"/>
              </w:rPr>
            </w:pPr>
            <w:r w:rsidRPr="007E2D28">
              <w:rPr>
                <w:b/>
                <w:sz w:val="24"/>
                <w:lang w:val="es-AR"/>
              </w:rPr>
              <w:t>TP Laboratorio (Electricidad )</w:t>
            </w:r>
          </w:p>
        </w:tc>
      </w:tr>
      <w:tr w:rsidR="003D1A6B" w:rsidRPr="007E2D28" w:rsidTr="00C758FD">
        <w:tc>
          <w:tcPr>
            <w:tcW w:w="0" w:type="auto"/>
          </w:tcPr>
          <w:p w:rsidR="003D1A6B" w:rsidRPr="007E2D28" w:rsidRDefault="003D1A6B" w:rsidP="00610B91">
            <w:pPr>
              <w:spacing w:line="360" w:lineRule="auto"/>
              <w:jc w:val="both"/>
              <w:rPr>
                <w:sz w:val="24"/>
                <w:lang w:val="es-AR"/>
              </w:rPr>
            </w:pPr>
            <w:r w:rsidRPr="007E2D28">
              <w:rPr>
                <w:sz w:val="24"/>
                <w:lang w:val="es-AR"/>
              </w:rPr>
              <w:t>1</w:t>
            </w:r>
            <w:r>
              <w:rPr>
                <w:sz w:val="24"/>
                <w:lang w:val="es-AR"/>
              </w:rPr>
              <w:t>3</w:t>
            </w:r>
            <w:r w:rsidRPr="007E2D28">
              <w:rPr>
                <w:sz w:val="24"/>
                <w:lang w:val="es-AR"/>
              </w:rPr>
              <w:t>-11</w:t>
            </w:r>
          </w:p>
        </w:tc>
        <w:tc>
          <w:tcPr>
            <w:tcW w:w="0" w:type="auto"/>
            <w:gridSpan w:val="2"/>
          </w:tcPr>
          <w:p w:rsidR="003D1A6B" w:rsidRPr="007E2D28" w:rsidRDefault="003D1A6B" w:rsidP="00B01AC7">
            <w:pPr>
              <w:spacing w:line="360" w:lineRule="auto"/>
              <w:jc w:val="center"/>
              <w:rPr>
                <w:sz w:val="24"/>
                <w:lang w:val="es-AR"/>
              </w:rPr>
            </w:pPr>
            <w:r w:rsidRPr="007E2D28">
              <w:rPr>
                <w:b/>
                <w:caps/>
                <w:sz w:val="24"/>
                <w:lang w:val="es-AR"/>
              </w:rPr>
              <w:t>Recuperatorio de parciales</w:t>
            </w:r>
          </w:p>
        </w:tc>
      </w:tr>
      <w:tr w:rsidR="003D1A6B" w:rsidRPr="007E2D28" w:rsidTr="00C758FD">
        <w:tc>
          <w:tcPr>
            <w:tcW w:w="0" w:type="auto"/>
          </w:tcPr>
          <w:p w:rsidR="003D1A6B" w:rsidRPr="007E2D28" w:rsidRDefault="003D1A6B" w:rsidP="001161D0">
            <w:pPr>
              <w:spacing w:line="360" w:lineRule="auto"/>
              <w:jc w:val="both"/>
              <w:rPr>
                <w:sz w:val="24"/>
                <w:lang w:val="es-AR"/>
              </w:rPr>
            </w:pPr>
            <w:r w:rsidRPr="007E2D28">
              <w:rPr>
                <w:sz w:val="24"/>
                <w:lang w:val="es-AR"/>
              </w:rPr>
              <w:t>1</w:t>
            </w:r>
            <w:r>
              <w:rPr>
                <w:sz w:val="24"/>
                <w:lang w:val="es-AR"/>
              </w:rPr>
              <w:t>8</w:t>
            </w:r>
            <w:r w:rsidRPr="007E2D28">
              <w:rPr>
                <w:sz w:val="24"/>
                <w:lang w:val="es-AR"/>
              </w:rPr>
              <w:t>-11</w:t>
            </w:r>
          </w:p>
        </w:tc>
        <w:tc>
          <w:tcPr>
            <w:tcW w:w="0" w:type="auto"/>
            <w:gridSpan w:val="2"/>
          </w:tcPr>
          <w:p w:rsidR="003D1A6B" w:rsidRPr="007E2D28" w:rsidRDefault="003D1A6B" w:rsidP="001161D0">
            <w:pPr>
              <w:spacing w:line="360" w:lineRule="auto"/>
              <w:jc w:val="center"/>
              <w:rPr>
                <w:sz w:val="24"/>
                <w:lang w:val="es-AR"/>
              </w:rPr>
            </w:pPr>
            <w:r w:rsidRPr="007E2D28">
              <w:rPr>
                <w:sz w:val="24"/>
                <w:lang w:val="es-AR"/>
              </w:rPr>
              <w:t>Feriado</w:t>
            </w:r>
          </w:p>
        </w:tc>
      </w:tr>
      <w:tr w:rsidR="003D1A6B" w:rsidRPr="007E2D28" w:rsidTr="00C758FD">
        <w:tc>
          <w:tcPr>
            <w:tcW w:w="0" w:type="auto"/>
          </w:tcPr>
          <w:p w:rsidR="003D1A6B" w:rsidRPr="007E2D28" w:rsidRDefault="003D1A6B" w:rsidP="00610B91">
            <w:pPr>
              <w:spacing w:line="360" w:lineRule="auto"/>
              <w:jc w:val="both"/>
              <w:rPr>
                <w:sz w:val="24"/>
                <w:lang w:val="es-AR"/>
              </w:rPr>
            </w:pPr>
            <w:r w:rsidRPr="00575EA4">
              <w:rPr>
                <w:sz w:val="24"/>
                <w:lang w:val="es-AR"/>
              </w:rPr>
              <w:t>19-11</w:t>
            </w:r>
          </w:p>
        </w:tc>
        <w:tc>
          <w:tcPr>
            <w:tcW w:w="0" w:type="auto"/>
            <w:gridSpan w:val="2"/>
          </w:tcPr>
          <w:p w:rsidR="003D1A6B" w:rsidRPr="007E2D28" w:rsidRDefault="003D1A6B" w:rsidP="002D5A2E">
            <w:pPr>
              <w:spacing w:line="360" w:lineRule="auto"/>
              <w:jc w:val="center"/>
              <w:rPr>
                <w:caps/>
                <w:sz w:val="24"/>
                <w:lang w:val="es-AR"/>
              </w:rPr>
            </w:pPr>
            <w:r w:rsidRPr="007E2D28">
              <w:rPr>
                <w:b/>
                <w:caps/>
                <w:sz w:val="24"/>
                <w:lang w:val="es-AR"/>
              </w:rPr>
              <w:t>Recuperatorio TPs Laboratorios</w:t>
            </w:r>
          </w:p>
        </w:tc>
      </w:tr>
      <w:tr w:rsidR="003D1A6B" w:rsidRPr="007E2D28" w:rsidTr="00C758FD">
        <w:tc>
          <w:tcPr>
            <w:tcW w:w="0" w:type="auto"/>
          </w:tcPr>
          <w:p w:rsidR="003D1A6B" w:rsidRPr="00833279" w:rsidRDefault="003D1A6B" w:rsidP="00610B91">
            <w:pPr>
              <w:spacing w:line="360" w:lineRule="auto"/>
              <w:jc w:val="both"/>
              <w:rPr>
                <w:sz w:val="24"/>
                <w:lang w:val="es-AR"/>
              </w:rPr>
            </w:pPr>
            <w:r w:rsidRPr="00833279">
              <w:rPr>
                <w:sz w:val="24"/>
                <w:lang w:val="es-AR"/>
              </w:rPr>
              <w:t>2</w:t>
            </w:r>
            <w:r>
              <w:rPr>
                <w:sz w:val="24"/>
                <w:lang w:val="es-AR"/>
              </w:rPr>
              <w:t>0</w:t>
            </w:r>
            <w:r w:rsidRPr="00833279">
              <w:rPr>
                <w:sz w:val="24"/>
                <w:lang w:val="es-AR"/>
              </w:rPr>
              <w:t>-11</w:t>
            </w:r>
          </w:p>
        </w:tc>
        <w:tc>
          <w:tcPr>
            <w:tcW w:w="0" w:type="auto"/>
          </w:tcPr>
          <w:p w:rsidR="003D1A6B" w:rsidRPr="00833279" w:rsidRDefault="003D1A6B" w:rsidP="009007BD">
            <w:pPr>
              <w:spacing w:line="360" w:lineRule="auto"/>
              <w:jc w:val="center"/>
              <w:rPr>
                <w:sz w:val="24"/>
                <w:szCs w:val="24"/>
                <w:lang w:val="es-AR"/>
              </w:rPr>
            </w:pPr>
            <w:r>
              <w:rPr>
                <w:sz w:val="24"/>
                <w:szCs w:val="24"/>
                <w:lang w:val="es-AR"/>
              </w:rPr>
              <w:t>Fenómenos ondulatorios</w:t>
            </w:r>
          </w:p>
        </w:tc>
        <w:tc>
          <w:tcPr>
            <w:tcW w:w="0" w:type="auto"/>
          </w:tcPr>
          <w:p w:rsidR="003D1A6B" w:rsidRPr="007E2D28" w:rsidRDefault="003D1A6B" w:rsidP="00A724E1">
            <w:pPr>
              <w:spacing w:line="360" w:lineRule="auto"/>
              <w:jc w:val="both"/>
              <w:rPr>
                <w:sz w:val="24"/>
                <w:lang w:val="es-AR"/>
              </w:rPr>
            </w:pPr>
            <w:r w:rsidRPr="007E2D28">
              <w:rPr>
                <w:sz w:val="24"/>
                <w:lang w:val="es-AR"/>
              </w:rPr>
              <w:t>Óptica</w:t>
            </w:r>
            <w:r>
              <w:rPr>
                <w:sz w:val="24"/>
                <w:lang w:val="es-AR"/>
              </w:rPr>
              <w:t xml:space="preserve">. </w:t>
            </w:r>
            <w:r>
              <w:rPr>
                <w:sz w:val="24"/>
                <w:szCs w:val="24"/>
                <w:lang w:val="es-AR"/>
              </w:rPr>
              <w:t>Fenómenos ondulatorios</w:t>
            </w:r>
          </w:p>
        </w:tc>
      </w:tr>
      <w:tr w:rsidR="003D1A6B" w:rsidRPr="007E2D28" w:rsidTr="00C758FD">
        <w:tc>
          <w:tcPr>
            <w:tcW w:w="0" w:type="auto"/>
          </w:tcPr>
          <w:p w:rsidR="003D1A6B" w:rsidRPr="007E2D28" w:rsidRDefault="003D1A6B" w:rsidP="001005A2">
            <w:pPr>
              <w:spacing w:line="360" w:lineRule="auto"/>
              <w:jc w:val="both"/>
              <w:rPr>
                <w:sz w:val="24"/>
                <w:lang w:val="es-AR"/>
              </w:rPr>
            </w:pPr>
            <w:r w:rsidRPr="007E2D28">
              <w:rPr>
                <w:sz w:val="24"/>
                <w:lang w:val="es-AR"/>
              </w:rPr>
              <w:t>2</w:t>
            </w:r>
            <w:r>
              <w:rPr>
                <w:sz w:val="24"/>
                <w:lang w:val="es-AR"/>
              </w:rPr>
              <w:t>5</w:t>
            </w:r>
            <w:r w:rsidRPr="007E2D28">
              <w:rPr>
                <w:sz w:val="24"/>
                <w:lang w:val="es-AR"/>
              </w:rPr>
              <w:t>-11</w:t>
            </w:r>
          </w:p>
        </w:tc>
        <w:tc>
          <w:tcPr>
            <w:tcW w:w="0" w:type="auto"/>
            <w:gridSpan w:val="2"/>
          </w:tcPr>
          <w:p w:rsidR="003D1A6B" w:rsidRPr="007E2D28" w:rsidRDefault="003D1A6B" w:rsidP="00200958">
            <w:pPr>
              <w:spacing w:line="360" w:lineRule="auto"/>
              <w:jc w:val="center"/>
              <w:rPr>
                <w:sz w:val="24"/>
                <w:lang w:val="es-AR"/>
              </w:rPr>
            </w:pPr>
            <w:r w:rsidRPr="007E2D28">
              <w:rPr>
                <w:sz w:val="24"/>
                <w:lang w:val="es-AR"/>
              </w:rPr>
              <w:t>CONSULTA</w:t>
            </w:r>
          </w:p>
        </w:tc>
      </w:tr>
      <w:tr w:rsidR="003D1A6B" w:rsidRPr="007E2D28" w:rsidTr="00C758FD">
        <w:tc>
          <w:tcPr>
            <w:tcW w:w="0" w:type="auto"/>
          </w:tcPr>
          <w:p w:rsidR="003D1A6B" w:rsidRPr="007E2D28" w:rsidRDefault="003D1A6B" w:rsidP="001005A2">
            <w:pPr>
              <w:spacing w:line="360" w:lineRule="auto"/>
              <w:jc w:val="both"/>
              <w:rPr>
                <w:sz w:val="24"/>
                <w:lang w:val="es-AR"/>
              </w:rPr>
            </w:pPr>
            <w:r w:rsidRPr="007E2D28">
              <w:rPr>
                <w:sz w:val="24"/>
                <w:lang w:val="es-AR"/>
              </w:rPr>
              <w:t>2</w:t>
            </w:r>
            <w:r>
              <w:rPr>
                <w:sz w:val="24"/>
                <w:lang w:val="es-AR"/>
              </w:rPr>
              <w:t>7</w:t>
            </w:r>
            <w:r w:rsidRPr="007E2D28">
              <w:rPr>
                <w:sz w:val="24"/>
                <w:lang w:val="es-AR"/>
              </w:rPr>
              <w:t>-11</w:t>
            </w:r>
          </w:p>
        </w:tc>
        <w:tc>
          <w:tcPr>
            <w:tcW w:w="0" w:type="auto"/>
            <w:gridSpan w:val="2"/>
          </w:tcPr>
          <w:p w:rsidR="003D1A6B" w:rsidRPr="007E2D28" w:rsidRDefault="003D1A6B" w:rsidP="00200958">
            <w:pPr>
              <w:spacing w:line="360" w:lineRule="auto"/>
              <w:jc w:val="center"/>
              <w:rPr>
                <w:sz w:val="24"/>
                <w:lang w:val="es-AR"/>
              </w:rPr>
            </w:pPr>
            <w:r w:rsidRPr="007E2D28">
              <w:rPr>
                <w:sz w:val="24"/>
                <w:lang w:val="es-AR"/>
              </w:rPr>
              <w:t>CONSULTA</w:t>
            </w:r>
          </w:p>
        </w:tc>
      </w:tr>
      <w:tr w:rsidR="003D1A6B" w:rsidRPr="007E2D28" w:rsidTr="00C758FD">
        <w:trPr>
          <w:cantSplit/>
        </w:trPr>
        <w:tc>
          <w:tcPr>
            <w:tcW w:w="0" w:type="auto"/>
          </w:tcPr>
          <w:p w:rsidR="003D1A6B" w:rsidRPr="007E2D28" w:rsidRDefault="003D1A6B" w:rsidP="00610B91">
            <w:pPr>
              <w:spacing w:line="360" w:lineRule="auto"/>
              <w:jc w:val="both"/>
              <w:rPr>
                <w:sz w:val="24"/>
                <w:lang w:val="es-AR"/>
              </w:rPr>
            </w:pPr>
            <w:r>
              <w:rPr>
                <w:sz w:val="24"/>
                <w:lang w:val="es-AR"/>
              </w:rPr>
              <w:t>9</w:t>
            </w:r>
            <w:r w:rsidRPr="007E2D28">
              <w:rPr>
                <w:sz w:val="24"/>
                <w:lang w:val="es-AR"/>
              </w:rPr>
              <w:t>-12</w:t>
            </w:r>
          </w:p>
        </w:tc>
        <w:tc>
          <w:tcPr>
            <w:tcW w:w="0" w:type="auto"/>
            <w:gridSpan w:val="2"/>
          </w:tcPr>
          <w:p w:rsidR="003D1A6B" w:rsidRPr="007E2D28" w:rsidRDefault="003D1A6B" w:rsidP="00610B91">
            <w:pPr>
              <w:spacing w:line="360" w:lineRule="auto"/>
              <w:jc w:val="center"/>
              <w:rPr>
                <w:b/>
                <w:sz w:val="24"/>
                <w:lang w:val="es-AR"/>
              </w:rPr>
            </w:pPr>
            <w:r w:rsidRPr="007E2D28">
              <w:rPr>
                <w:b/>
                <w:sz w:val="24"/>
                <w:lang w:val="es-AR"/>
              </w:rPr>
              <w:t>3</w:t>
            </w:r>
            <w:r w:rsidRPr="007E2D28">
              <w:rPr>
                <w:b/>
                <w:sz w:val="24"/>
                <w:vertAlign w:val="superscript"/>
                <w:lang w:val="es-AR"/>
              </w:rPr>
              <w:t xml:space="preserve">ra </w:t>
            </w:r>
            <w:r w:rsidRPr="007E2D28">
              <w:rPr>
                <w:b/>
                <w:sz w:val="24"/>
                <w:lang w:val="es-AR"/>
              </w:rPr>
              <w:t>EVALUACIÓN</w:t>
            </w:r>
          </w:p>
        </w:tc>
      </w:tr>
    </w:tbl>
    <w:p w:rsidR="003D1A6B" w:rsidRPr="00C758FD" w:rsidRDefault="003D1A6B" w:rsidP="00610B91">
      <w:pPr>
        <w:pStyle w:val="Heading4"/>
        <w:rPr>
          <w:snapToGrid w:val="0"/>
          <w:sz w:val="22"/>
          <w:u w:val="single"/>
          <w:lang w:val="pt-BR"/>
        </w:rPr>
      </w:pPr>
    </w:p>
    <w:p w:rsidR="003D1A6B" w:rsidRPr="008A595C" w:rsidRDefault="003D1A6B" w:rsidP="00C10BEE">
      <w:pPr>
        <w:pStyle w:val="Heading4"/>
        <w:jc w:val="left"/>
        <w:rPr>
          <w:b/>
          <w:snapToGrid w:val="0"/>
          <w:sz w:val="22"/>
          <w:u w:val="single"/>
          <w:lang w:val="es-AR"/>
        </w:rPr>
      </w:pPr>
      <w:r w:rsidRPr="008A595C">
        <w:rPr>
          <w:b/>
          <w:snapToGrid w:val="0"/>
          <w:sz w:val="22"/>
          <w:u w:val="single"/>
          <w:lang w:val="es-AR"/>
        </w:rPr>
        <w:t xml:space="preserve">BIBLIOGRAFIA </w:t>
      </w:r>
    </w:p>
    <w:p w:rsidR="003D1A6B" w:rsidRPr="007E2D28" w:rsidRDefault="003D1A6B" w:rsidP="00610B91">
      <w:pPr>
        <w:pStyle w:val="BodyText"/>
        <w:rPr>
          <w:snapToGrid w:val="0"/>
          <w:sz w:val="22"/>
          <w:lang w:val="en-US"/>
        </w:rPr>
      </w:pPr>
      <w:r w:rsidRPr="007E2D28">
        <w:rPr>
          <w:snapToGrid w:val="0"/>
          <w:sz w:val="22"/>
          <w:lang w:val="en-US"/>
        </w:rPr>
        <w:t>1º) CUTNELL, J.D. &amp; JOHNSON, K.W. Physics. Ed. John Wiley &amp; sons.</w:t>
      </w:r>
    </w:p>
    <w:p w:rsidR="003D1A6B" w:rsidRPr="007E2D28" w:rsidRDefault="003D1A6B" w:rsidP="00610B91">
      <w:pPr>
        <w:pStyle w:val="BodyText"/>
        <w:rPr>
          <w:snapToGrid w:val="0"/>
          <w:sz w:val="22"/>
        </w:rPr>
      </w:pPr>
      <w:r w:rsidRPr="0063235C">
        <w:rPr>
          <w:snapToGrid w:val="0"/>
          <w:sz w:val="22"/>
          <w:lang w:val="en-US"/>
        </w:rPr>
        <w:t xml:space="preserve">2º) </w:t>
      </w:r>
      <w:smartTag w:uri="urn:schemas-microsoft-com:office:smarttags" w:element="place">
        <w:smartTag w:uri="urn:schemas-microsoft-com:office:smarttags" w:element="City">
          <w:r w:rsidRPr="0063235C">
            <w:rPr>
              <w:snapToGrid w:val="0"/>
              <w:sz w:val="22"/>
              <w:lang w:val="en-US"/>
            </w:rPr>
            <w:t>GIANCOLI</w:t>
          </w:r>
        </w:smartTag>
        <w:r w:rsidRPr="0063235C">
          <w:rPr>
            <w:snapToGrid w:val="0"/>
            <w:sz w:val="22"/>
            <w:lang w:val="en-US"/>
          </w:rPr>
          <w:t xml:space="preserve">, </w:t>
        </w:r>
        <w:smartTag w:uri="urn:schemas-microsoft-com:office:smarttags" w:element="State">
          <w:r w:rsidRPr="0063235C">
            <w:rPr>
              <w:snapToGrid w:val="0"/>
              <w:sz w:val="22"/>
              <w:lang w:val="en-US"/>
            </w:rPr>
            <w:t>D.C.</w:t>
          </w:r>
        </w:smartTag>
      </w:smartTag>
      <w:r w:rsidRPr="0063235C">
        <w:rPr>
          <w:snapToGrid w:val="0"/>
          <w:sz w:val="22"/>
          <w:lang w:val="en-US"/>
        </w:rPr>
        <w:t xml:space="preserve"> Física. </w:t>
      </w:r>
      <w:r w:rsidRPr="007E2D28">
        <w:rPr>
          <w:snapToGrid w:val="0"/>
          <w:sz w:val="22"/>
        </w:rPr>
        <w:t>Principios con aplicaciones. Ed. Prentice Hall.</w:t>
      </w:r>
    </w:p>
    <w:p w:rsidR="003D1A6B" w:rsidRPr="007E2D28" w:rsidRDefault="003D1A6B" w:rsidP="00610B91">
      <w:pPr>
        <w:spacing w:line="360" w:lineRule="auto"/>
        <w:jc w:val="both"/>
        <w:rPr>
          <w:snapToGrid w:val="0"/>
          <w:sz w:val="22"/>
          <w:szCs w:val="22"/>
        </w:rPr>
      </w:pPr>
      <w:r w:rsidRPr="007E2D28">
        <w:rPr>
          <w:snapToGrid w:val="0"/>
          <w:sz w:val="22"/>
          <w:szCs w:val="22"/>
        </w:rPr>
        <w:t>3º) WILSON, Jerry D.; Física. Segunda Edición. Editorial Prentice Hall Hispanoamericana.</w:t>
      </w:r>
    </w:p>
    <w:p w:rsidR="003D1A6B" w:rsidRPr="007E2D28" w:rsidRDefault="003D1A6B" w:rsidP="00610B91">
      <w:pPr>
        <w:spacing w:line="360" w:lineRule="auto"/>
        <w:jc w:val="both"/>
        <w:rPr>
          <w:sz w:val="22"/>
          <w:szCs w:val="22"/>
          <w:lang w:val="en-US"/>
        </w:rPr>
      </w:pPr>
      <w:r w:rsidRPr="007E2D28">
        <w:rPr>
          <w:snapToGrid w:val="0"/>
          <w:sz w:val="22"/>
          <w:szCs w:val="22"/>
        </w:rPr>
        <w:t xml:space="preserve">4º) </w:t>
      </w:r>
      <w:r w:rsidRPr="007E2D28">
        <w:rPr>
          <w:sz w:val="22"/>
          <w:szCs w:val="22"/>
        </w:rPr>
        <w:t xml:space="preserve">SERWAY, R.A.;  Física. </w:t>
      </w:r>
      <w:r w:rsidRPr="007E2D28">
        <w:rPr>
          <w:sz w:val="22"/>
          <w:szCs w:val="22"/>
          <w:lang w:val="en-US"/>
        </w:rPr>
        <w:t>Tomos I y II Ed. Mc Graw-Hill.</w:t>
      </w:r>
    </w:p>
    <w:p w:rsidR="003D1A6B" w:rsidRPr="007E2D28" w:rsidRDefault="003D1A6B">
      <w:pPr>
        <w:pStyle w:val="BodyText"/>
        <w:jc w:val="both"/>
        <w:rPr>
          <w:sz w:val="24"/>
          <w:lang w:val="en-US"/>
        </w:rPr>
      </w:pPr>
    </w:p>
    <w:sectPr w:rsidR="003D1A6B" w:rsidRPr="007E2D28" w:rsidSect="00934314">
      <w:footerReference w:type="even" r:id="rId12"/>
      <w:footerReference w:type="default" r:id="rId13"/>
      <w:pgSz w:w="11907" w:h="16840" w:code="9"/>
      <w:pgMar w:top="1134" w:right="1191" w:bottom="1162"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A6B" w:rsidRDefault="003D1A6B">
      <w:r>
        <w:separator/>
      </w:r>
    </w:p>
  </w:endnote>
  <w:endnote w:type="continuationSeparator" w:id="1">
    <w:p w:rsidR="003D1A6B" w:rsidRDefault="003D1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B" w:rsidRDefault="003D1A6B" w:rsidP="0045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A6B" w:rsidRDefault="003D1A6B" w:rsidP="00E475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B" w:rsidRDefault="003D1A6B" w:rsidP="0045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1A6B" w:rsidRDefault="003D1A6B" w:rsidP="00E475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A6B" w:rsidRDefault="003D1A6B">
      <w:r>
        <w:separator/>
      </w:r>
    </w:p>
  </w:footnote>
  <w:footnote w:type="continuationSeparator" w:id="1">
    <w:p w:rsidR="003D1A6B" w:rsidRDefault="003D1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285CC8"/>
    <w:lvl w:ilvl="0">
      <w:start w:val="1"/>
      <w:numFmt w:val="bullet"/>
      <w:lvlText w:val=""/>
      <w:lvlJc w:val="left"/>
      <w:pPr>
        <w:tabs>
          <w:tab w:val="num" w:pos="360"/>
        </w:tabs>
        <w:ind w:left="360" w:hanging="360"/>
      </w:pPr>
      <w:rPr>
        <w:rFonts w:ascii="Symbol" w:hAnsi="Symbol" w:hint="default"/>
      </w:rPr>
    </w:lvl>
  </w:abstractNum>
  <w:abstractNum w:abstractNumId="1">
    <w:nsid w:val="55C07CC1"/>
    <w:multiLevelType w:val="singleLevel"/>
    <w:tmpl w:val="8F205FBA"/>
    <w:lvl w:ilvl="0">
      <w:numFmt w:val="bullet"/>
      <w:pStyle w:val="ListBullet"/>
      <w:lvlText w:val="-"/>
      <w:lvlJc w:val="left"/>
      <w:pPr>
        <w:tabs>
          <w:tab w:val="num" w:pos="360"/>
        </w:tabs>
        <w:ind w:left="360" w:hanging="360"/>
      </w:pPr>
      <w:rPr>
        <w:rFonts w:hint="default"/>
      </w:rPr>
    </w:lvl>
  </w:abstractNum>
  <w:abstractNum w:abstractNumId="2">
    <w:nsid w:val="64130754"/>
    <w:multiLevelType w:val="multilevel"/>
    <w:tmpl w:val="866A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6A0"/>
    <w:rsid w:val="00001935"/>
    <w:rsid w:val="00002FF3"/>
    <w:rsid w:val="000067B3"/>
    <w:rsid w:val="00010640"/>
    <w:rsid w:val="000146D1"/>
    <w:rsid w:val="00022AEC"/>
    <w:rsid w:val="000251F7"/>
    <w:rsid w:val="00026B06"/>
    <w:rsid w:val="00031D06"/>
    <w:rsid w:val="00037F46"/>
    <w:rsid w:val="00046186"/>
    <w:rsid w:val="00060222"/>
    <w:rsid w:val="000742C7"/>
    <w:rsid w:val="00077CA2"/>
    <w:rsid w:val="00083C88"/>
    <w:rsid w:val="0009586A"/>
    <w:rsid w:val="000958BA"/>
    <w:rsid w:val="00095F41"/>
    <w:rsid w:val="00096A39"/>
    <w:rsid w:val="000A0DF0"/>
    <w:rsid w:val="000B2660"/>
    <w:rsid w:val="000C73A1"/>
    <w:rsid w:val="000D5C28"/>
    <w:rsid w:val="000D66D2"/>
    <w:rsid w:val="000E113B"/>
    <w:rsid w:val="000E488F"/>
    <w:rsid w:val="000E78F6"/>
    <w:rsid w:val="000F063D"/>
    <w:rsid w:val="000F098A"/>
    <w:rsid w:val="000F1816"/>
    <w:rsid w:val="000F585C"/>
    <w:rsid w:val="000F6F43"/>
    <w:rsid w:val="001005A2"/>
    <w:rsid w:val="00105708"/>
    <w:rsid w:val="001161D0"/>
    <w:rsid w:val="0011677B"/>
    <w:rsid w:val="00116E25"/>
    <w:rsid w:val="001177FE"/>
    <w:rsid w:val="001246D8"/>
    <w:rsid w:val="0013635F"/>
    <w:rsid w:val="00146E3C"/>
    <w:rsid w:val="001508C2"/>
    <w:rsid w:val="00153AA9"/>
    <w:rsid w:val="00157662"/>
    <w:rsid w:val="00163EEB"/>
    <w:rsid w:val="00165892"/>
    <w:rsid w:val="00176F11"/>
    <w:rsid w:val="00181C00"/>
    <w:rsid w:val="001A3D8D"/>
    <w:rsid w:val="001B01A4"/>
    <w:rsid w:val="001B4B81"/>
    <w:rsid w:val="001B7D51"/>
    <w:rsid w:val="001C01A7"/>
    <w:rsid w:val="001C0BD8"/>
    <w:rsid w:val="001C3DD9"/>
    <w:rsid w:val="001C4E38"/>
    <w:rsid w:val="001D2A35"/>
    <w:rsid w:val="001D40BE"/>
    <w:rsid w:val="001D64F9"/>
    <w:rsid w:val="001D7B5A"/>
    <w:rsid w:val="001D7D3B"/>
    <w:rsid w:val="001E1517"/>
    <w:rsid w:val="001E2258"/>
    <w:rsid w:val="001E22EB"/>
    <w:rsid w:val="001E4937"/>
    <w:rsid w:val="001F0677"/>
    <w:rsid w:val="001F0906"/>
    <w:rsid w:val="001F2279"/>
    <w:rsid w:val="001F5B7D"/>
    <w:rsid w:val="00200958"/>
    <w:rsid w:val="002011FF"/>
    <w:rsid w:val="00215296"/>
    <w:rsid w:val="00216C87"/>
    <w:rsid w:val="00222F2F"/>
    <w:rsid w:val="0022737D"/>
    <w:rsid w:val="00233BAB"/>
    <w:rsid w:val="002353B2"/>
    <w:rsid w:val="002375F5"/>
    <w:rsid w:val="0024159B"/>
    <w:rsid w:val="0024406A"/>
    <w:rsid w:val="002501AC"/>
    <w:rsid w:val="002501EF"/>
    <w:rsid w:val="002525BE"/>
    <w:rsid w:val="0025363F"/>
    <w:rsid w:val="00255411"/>
    <w:rsid w:val="0025559E"/>
    <w:rsid w:val="00256371"/>
    <w:rsid w:val="00257774"/>
    <w:rsid w:val="00263EB0"/>
    <w:rsid w:val="0026416B"/>
    <w:rsid w:val="00265ED4"/>
    <w:rsid w:val="00275B16"/>
    <w:rsid w:val="002804D3"/>
    <w:rsid w:val="0028696F"/>
    <w:rsid w:val="00295DF7"/>
    <w:rsid w:val="002A7592"/>
    <w:rsid w:val="002B325C"/>
    <w:rsid w:val="002B3726"/>
    <w:rsid w:val="002B46DB"/>
    <w:rsid w:val="002C209B"/>
    <w:rsid w:val="002C2F20"/>
    <w:rsid w:val="002C2FD0"/>
    <w:rsid w:val="002C7715"/>
    <w:rsid w:val="002D16CB"/>
    <w:rsid w:val="002D2B94"/>
    <w:rsid w:val="002D2C8C"/>
    <w:rsid w:val="002D5A2E"/>
    <w:rsid w:val="002E7B92"/>
    <w:rsid w:val="002F474B"/>
    <w:rsid w:val="00300D12"/>
    <w:rsid w:val="003044B6"/>
    <w:rsid w:val="00305B4A"/>
    <w:rsid w:val="00307AC6"/>
    <w:rsid w:val="00313171"/>
    <w:rsid w:val="00315D66"/>
    <w:rsid w:val="00322EB4"/>
    <w:rsid w:val="00322ECA"/>
    <w:rsid w:val="003242FA"/>
    <w:rsid w:val="00324326"/>
    <w:rsid w:val="003245BD"/>
    <w:rsid w:val="003256EE"/>
    <w:rsid w:val="003267BF"/>
    <w:rsid w:val="00326F73"/>
    <w:rsid w:val="00331FB5"/>
    <w:rsid w:val="003331B3"/>
    <w:rsid w:val="0033430C"/>
    <w:rsid w:val="00341F54"/>
    <w:rsid w:val="0034220E"/>
    <w:rsid w:val="00352EEA"/>
    <w:rsid w:val="003645B7"/>
    <w:rsid w:val="00367A22"/>
    <w:rsid w:val="00374CCA"/>
    <w:rsid w:val="0038015F"/>
    <w:rsid w:val="00385FF4"/>
    <w:rsid w:val="00387F56"/>
    <w:rsid w:val="0039106E"/>
    <w:rsid w:val="00395F6E"/>
    <w:rsid w:val="003A31F5"/>
    <w:rsid w:val="003A5A16"/>
    <w:rsid w:val="003B1E37"/>
    <w:rsid w:val="003C4AC4"/>
    <w:rsid w:val="003D1A6B"/>
    <w:rsid w:val="003D49D2"/>
    <w:rsid w:val="003D7922"/>
    <w:rsid w:val="003E0FFE"/>
    <w:rsid w:val="003E2FA5"/>
    <w:rsid w:val="003E34EA"/>
    <w:rsid w:val="003E4E39"/>
    <w:rsid w:val="00406AB7"/>
    <w:rsid w:val="00407F79"/>
    <w:rsid w:val="0041257F"/>
    <w:rsid w:val="004127A2"/>
    <w:rsid w:val="0041602B"/>
    <w:rsid w:val="00417569"/>
    <w:rsid w:val="00423F4B"/>
    <w:rsid w:val="00425C96"/>
    <w:rsid w:val="00437C93"/>
    <w:rsid w:val="0044239F"/>
    <w:rsid w:val="004434E5"/>
    <w:rsid w:val="004477E3"/>
    <w:rsid w:val="0044794D"/>
    <w:rsid w:val="00452C8A"/>
    <w:rsid w:val="004536E0"/>
    <w:rsid w:val="00453DED"/>
    <w:rsid w:val="00455D57"/>
    <w:rsid w:val="00461251"/>
    <w:rsid w:val="00461A15"/>
    <w:rsid w:val="0047178C"/>
    <w:rsid w:val="004820DE"/>
    <w:rsid w:val="00490BC8"/>
    <w:rsid w:val="00494571"/>
    <w:rsid w:val="00496853"/>
    <w:rsid w:val="00496E40"/>
    <w:rsid w:val="004A67A4"/>
    <w:rsid w:val="004B416A"/>
    <w:rsid w:val="004C0DBA"/>
    <w:rsid w:val="004C1393"/>
    <w:rsid w:val="004C14F1"/>
    <w:rsid w:val="004C7F90"/>
    <w:rsid w:val="004E1C89"/>
    <w:rsid w:val="004F07BA"/>
    <w:rsid w:val="004F3072"/>
    <w:rsid w:val="004F30B6"/>
    <w:rsid w:val="004F55F0"/>
    <w:rsid w:val="00500416"/>
    <w:rsid w:val="00501ADE"/>
    <w:rsid w:val="0050552A"/>
    <w:rsid w:val="00515B49"/>
    <w:rsid w:val="005261C4"/>
    <w:rsid w:val="005276DC"/>
    <w:rsid w:val="00531347"/>
    <w:rsid w:val="005336A0"/>
    <w:rsid w:val="005337DC"/>
    <w:rsid w:val="00535541"/>
    <w:rsid w:val="00541F37"/>
    <w:rsid w:val="00543CA3"/>
    <w:rsid w:val="0054521A"/>
    <w:rsid w:val="00547204"/>
    <w:rsid w:val="005529EB"/>
    <w:rsid w:val="005669DF"/>
    <w:rsid w:val="00573075"/>
    <w:rsid w:val="005733E6"/>
    <w:rsid w:val="00575EA4"/>
    <w:rsid w:val="00576865"/>
    <w:rsid w:val="00585640"/>
    <w:rsid w:val="005904AF"/>
    <w:rsid w:val="005970DF"/>
    <w:rsid w:val="00597BA7"/>
    <w:rsid w:val="005B144F"/>
    <w:rsid w:val="005B677D"/>
    <w:rsid w:val="005C03BD"/>
    <w:rsid w:val="005C0ADF"/>
    <w:rsid w:val="005C3B6C"/>
    <w:rsid w:val="005D0699"/>
    <w:rsid w:val="005D3C2B"/>
    <w:rsid w:val="005D3F5B"/>
    <w:rsid w:val="005E2420"/>
    <w:rsid w:val="005E630E"/>
    <w:rsid w:val="00600A97"/>
    <w:rsid w:val="00600F69"/>
    <w:rsid w:val="00610B91"/>
    <w:rsid w:val="00613645"/>
    <w:rsid w:val="00613D0A"/>
    <w:rsid w:val="0061467A"/>
    <w:rsid w:val="00615A50"/>
    <w:rsid w:val="006245DA"/>
    <w:rsid w:val="00624884"/>
    <w:rsid w:val="006265C7"/>
    <w:rsid w:val="0063235C"/>
    <w:rsid w:val="00637383"/>
    <w:rsid w:val="00642D09"/>
    <w:rsid w:val="00643CE7"/>
    <w:rsid w:val="006478A3"/>
    <w:rsid w:val="0065584F"/>
    <w:rsid w:val="00657835"/>
    <w:rsid w:val="00661259"/>
    <w:rsid w:val="0066224F"/>
    <w:rsid w:val="00665F11"/>
    <w:rsid w:val="00667891"/>
    <w:rsid w:val="006746FE"/>
    <w:rsid w:val="006826ED"/>
    <w:rsid w:val="00690727"/>
    <w:rsid w:val="00691B48"/>
    <w:rsid w:val="0069507A"/>
    <w:rsid w:val="00695864"/>
    <w:rsid w:val="00695DC9"/>
    <w:rsid w:val="00696DDF"/>
    <w:rsid w:val="006A0B25"/>
    <w:rsid w:val="006B55BA"/>
    <w:rsid w:val="006C3688"/>
    <w:rsid w:val="006C4967"/>
    <w:rsid w:val="006D2916"/>
    <w:rsid w:val="006D3BB8"/>
    <w:rsid w:val="006D40AD"/>
    <w:rsid w:val="006D474F"/>
    <w:rsid w:val="006D76A7"/>
    <w:rsid w:val="006E02A8"/>
    <w:rsid w:val="006E16B0"/>
    <w:rsid w:val="006E1C85"/>
    <w:rsid w:val="006E29ED"/>
    <w:rsid w:val="006F0F0A"/>
    <w:rsid w:val="006F7E9F"/>
    <w:rsid w:val="0070159F"/>
    <w:rsid w:val="00702E3F"/>
    <w:rsid w:val="00707998"/>
    <w:rsid w:val="00714991"/>
    <w:rsid w:val="00716E21"/>
    <w:rsid w:val="00730534"/>
    <w:rsid w:val="007322A1"/>
    <w:rsid w:val="007412A8"/>
    <w:rsid w:val="00741473"/>
    <w:rsid w:val="0074160F"/>
    <w:rsid w:val="0074443D"/>
    <w:rsid w:val="007513D8"/>
    <w:rsid w:val="007707E2"/>
    <w:rsid w:val="0077169D"/>
    <w:rsid w:val="00773338"/>
    <w:rsid w:val="00784A19"/>
    <w:rsid w:val="007855F6"/>
    <w:rsid w:val="00793019"/>
    <w:rsid w:val="0079744A"/>
    <w:rsid w:val="007A664A"/>
    <w:rsid w:val="007B1074"/>
    <w:rsid w:val="007B4342"/>
    <w:rsid w:val="007C10C8"/>
    <w:rsid w:val="007C4CD5"/>
    <w:rsid w:val="007D1E65"/>
    <w:rsid w:val="007D732E"/>
    <w:rsid w:val="007D7A41"/>
    <w:rsid w:val="007E0DAA"/>
    <w:rsid w:val="007E2D28"/>
    <w:rsid w:val="007E2F1F"/>
    <w:rsid w:val="007E40BD"/>
    <w:rsid w:val="007F33F6"/>
    <w:rsid w:val="007F52DA"/>
    <w:rsid w:val="007F645B"/>
    <w:rsid w:val="007F72C8"/>
    <w:rsid w:val="008003B0"/>
    <w:rsid w:val="008008C9"/>
    <w:rsid w:val="00804016"/>
    <w:rsid w:val="008048FF"/>
    <w:rsid w:val="008053DA"/>
    <w:rsid w:val="008074B3"/>
    <w:rsid w:val="008156A8"/>
    <w:rsid w:val="008166D0"/>
    <w:rsid w:val="008224D9"/>
    <w:rsid w:val="00827FDB"/>
    <w:rsid w:val="00831B81"/>
    <w:rsid w:val="00833279"/>
    <w:rsid w:val="00834BE0"/>
    <w:rsid w:val="008406D5"/>
    <w:rsid w:val="008452AE"/>
    <w:rsid w:val="008471C5"/>
    <w:rsid w:val="008511BD"/>
    <w:rsid w:val="00857A5F"/>
    <w:rsid w:val="0086324B"/>
    <w:rsid w:val="008744D0"/>
    <w:rsid w:val="00890B6C"/>
    <w:rsid w:val="00895306"/>
    <w:rsid w:val="008A595C"/>
    <w:rsid w:val="008B6883"/>
    <w:rsid w:val="008C305E"/>
    <w:rsid w:val="008C35D5"/>
    <w:rsid w:val="008C7607"/>
    <w:rsid w:val="008C79BD"/>
    <w:rsid w:val="008D7B60"/>
    <w:rsid w:val="008E19F5"/>
    <w:rsid w:val="008E4CCC"/>
    <w:rsid w:val="008E4DDC"/>
    <w:rsid w:val="008E5304"/>
    <w:rsid w:val="008E622C"/>
    <w:rsid w:val="008F1903"/>
    <w:rsid w:val="008F214E"/>
    <w:rsid w:val="009007BD"/>
    <w:rsid w:val="00906DF2"/>
    <w:rsid w:val="00913623"/>
    <w:rsid w:val="00913E63"/>
    <w:rsid w:val="009226BE"/>
    <w:rsid w:val="00922D09"/>
    <w:rsid w:val="00933B4C"/>
    <w:rsid w:val="00934314"/>
    <w:rsid w:val="009562D6"/>
    <w:rsid w:val="00960F47"/>
    <w:rsid w:val="00962352"/>
    <w:rsid w:val="0096680D"/>
    <w:rsid w:val="0097678B"/>
    <w:rsid w:val="00976D90"/>
    <w:rsid w:val="00977CB6"/>
    <w:rsid w:val="009870D8"/>
    <w:rsid w:val="0099103E"/>
    <w:rsid w:val="009A2EA4"/>
    <w:rsid w:val="009B24EB"/>
    <w:rsid w:val="009B2D9C"/>
    <w:rsid w:val="009C2A75"/>
    <w:rsid w:val="009C4816"/>
    <w:rsid w:val="009C78AF"/>
    <w:rsid w:val="009C7DAD"/>
    <w:rsid w:val="009D1E1C"/>
    <w:rsid w:val="009D2508"/>
    <w:rsid w:val="009D4664"/>
    <w:rsid w:val="009D5A14"/>
    <w:rsid w:val="009E0C1D"/>
    <w:rsid w:val="009E4B0E"/>
    <w:rsid w:val="009E7279"/>
    <w:rsid w:val="009F6EBB"/>
    <w:rsid w:val="009F70F0"/>
    <w:rsid w:val="00A07D86"/>
    <w:rsid w:val="00A12547"/>
    <w:rsid w:val="00A20E12"/>
    <w:rsid w:val="00A22B2A"/>
    <w:rsid w:val="00A2375B"/>
    <w:rsid w:val="00A23DE3"/>
    <w:rsid w:val="00A33390"/>
    <w:rsid w:val="00A35A5D"/>
    <w:rsid w:val="00A36C31"/>
    <w:rsid w:val="00A424BD"/>
    <w:rsid w:val="00A4568A"/>
    <w:rsid w:val="00A46CEC"/>
    <w:rsid w:val="00A46D31"/>
    <w:rsid w:val="00A47E5B"/>
    <w:rsid w:val="00A51577"/>
    <w:rsid w:val="00A523D9"/>
    <w:rsid w:val="00A724E1"/>
    <w:rsid w:val="00A73179"/>
    <w:rsid w:val="00A7322B"/>
    <w:rsid w:val="00A749D5"/>
    <w:rsid w:val="00A75D7A"/>
    <w:rsid w:val="00A7649D"/>
    <w:rsid w:val="00A76FB4"/>
    <w:rsid w:val="00A77C5B"/>
    <w:rsid w:val="00A81A2A"/>
    <w:rsid w:val="00A825EA"/>
    <w:rsid w:val="00A8747B"/>
    <w:rsid w:val="00A938DA"/>
    <w:rsid w:val="00A959C5"/>
    <w:rsid w:val="00AA14BB"/>
    <w:rsid w:val="00AA76E6"/>
    <w:rsid w:val="00AB1090"/>
    <w:rsid w:val="00AB2B2C"/>
    <w:rsid w:val="00AB395A"/>
    <w:rsid w:val="00AB5A77"/>
    <w:rsid w:val="00AB677E"/>
    <w:rsid w:val="00AC69C5"/>
    <w:rsid w:val="00AD3B9B"/>
    <w:rsid w:val="00AD6070"/>
    <w:rsid w:val="00AD6ED7"/>
    <w:rsid w:val="00AE08B9"/>
    <w:rsid w:val="00AE20B1"/>
    <w:rsid w:val="00AE2369"/>
    <w:rsid w:val="00AE3270"/>
    <w:rsid w:val="00AE5143"/>
    <w:rsid w:val="00AF20FA"/>
    <w:rsid w:val="00B01AC7"/>
    <w:rsid w:val="00B02FBE"/>
    <w:rsid w:val="00B12FE0"/>
    <w:rsid w:val="00B17781"/>
    <w:rsid w:val="00B17C0C"/>
    <w:rsid w:val="00B21153"/>
    <w:rsid w:val="00B3343A"/>
    <w:rsid w:val="00B34AE8"/>
    <w:rsid w:val="00B350F5"/>
    <w:rsid w:val="00B358F2"/>
    <w:rsid w:val="00B3619A"/>
    <w:rsid w:val="00B50189"/>
    <w:rsid w:val="00B51639"/>
    <w:rsid w:val="00B55420"/>
    <w:rsid w:val="00B574D1"/>
    <w:rsid w:val="00B87429"/>
    <w:rsid w:val="00B87D23"/>
    <w:rsid w:val="00B944F7"/>
    <w:rsid w:val="00B96876"/>
    <w:rsid w:val="00BA0F3E"/>
    <w:rsid w:val="00BA39FB"/>
    <w:rsid w:val="00BA6BDF"/>
    <w:rsid w:val="00BA712E"/>
    <w:rsid w:val="00BB5C10"/>
    <w:rsid w:val="00BC0A11"/>
    <w:rsid w:val="00BD0EA2"/>
    <w:rsid w:val="00BD318A"/>
    <w:rsid w:val="00BD3267"/>
    <w:rsid w:val="00BE5207"/>
    <w:rsid w:val="00BE7A18"/>
    <w:rsid w:val="00BF1D05"/>
    <w:rsid w:val="00C0445F"/>
    <w:rsid w:val="00C0543A"/>
    <w:rsid w:val="00C1099B"/>
    <w:rsid w:val="00C10BEE"/>
    <w:rsid w:val="00C2127C"/>
    <w:rsid w:val="00C232FF"/>
    <w:rsid w:val="00C23B91"/>
    <w:rsid w:val="00C23D3B"/>
    <w:rsid w:val="00C24F56"/>
    <w:rsid w:val="00C26182"/>
    <w:rsid w:val="00C3042E"/>
    <w:rsid w:val="00C305C5"/>
    <w:rsid w:val="00C36B55"/>
    <w:rsid w:val="00C41B5E"/>
    <w:rsid w:val="00C47A47"/>
    <w:rsid w:val="00C519E7"/>
    <w:rsid w:val="00C52E11"/>
    <w:rsid w:val="00C61769"/>
    <w:rsid w:val="00C6369C"/>
    <w:rsid w:val="00C644BA"/>
    <w:rsid w:val="00C67EE7"/>
    <w:rsid w:val="00C71500"/>
    <w:rsid w:val="00C749AE"/>
    <w:rsid w:val="00C74C02"/>
    <w:rsid w:val="00C758FD"/>
    <w:rsid w:val="00C86C69"/>
    <w:rsid w:val="00CA3521"/>
    <w:rsid w:val="00CA7779"/>
    <w:rsid w:val="00CC6645"/>
    <w:rsid w:val="00CC7BA9"/>
    <w:rsid w:val="00CD2117"/>
    <w:rsid w:val="00CD47C7"/>
    <w:rsid w:val="00CE1974"/>
    <w:rsid w:val="00CE5437"/>
    <w:rsid w:val="00CF7B0C"/>
    <w:rsid w:val="00D00A59"/>
    <w:rsid w:val="00D062B2"/>
    <w:rsid w:val="00D06DDD"/>
    <w:rsid w:val="00D12AAB"/>
    <w:rsid w:val="00D16F63"/>
    <w:rsid w:val="00D223BF"/>
    <w:rsid w:val="00D22E73"/>
    <w:rsid w:val="00D26FD6"/>
    <w:rsid w:val="00D35DC3"/>
    <w:rsid w:val="00D3621D"/>
    <w:rsid w:val="00D40BD0"/>
    <w:rsid w:val="00D47062"/>
    <w:rsid w:val="00D5211B"/>
    <w:rsid w:val="00D578F3"/>
    <w:rsid w:val="00D61256"/>
    <w:rsid w:val="00D62917"/>
    <w:rsid w:val="00D71563"/>
    <w:rsid w:val="00D72660"/>
    <w:rsid w:val="00D77164"/>
    <w:rsid w:val="00D81104"/>
    <w:rsid w:val="00D83BD8"/>
    <w:rsid w:val="00D8412F"/>
    <w:rsid w:val="00D87C8E"/>
    <w:rsid w:val="00D90EB0"/>
    <w:rsid w:val="00D92E35"/>
    <w:rsid w:val="00DA6A32"/>
    <w:rsid w:val="00DA73B6"/>
    <w:rsid w:val="00DB0885"/>
    <w:rsid w:val="00DB29C9"/>
    <w:rsid w:val="00DB301C"/>
    <w:rsid w:val="00DB3D64"/>
    <w:rsid w:val="00DC4BC8"/>
    <w:rsid w:val="00DC7021"/>
    <w:rsid w:val="00DC76E7"/>
    <w:rsid w:val="00DC772A"/>
    <w:rsid w:val="00DD1FFE"/>
    <w:rsid w:val="00DD3B67"/>
    <w:rsid w:val="00DD5B88"/>
    <w:rsid w:val="00DE284E"/>
    <w:rsid w:val="00DF1995"/>
    <w:rsid w:val="00DF26AF"/>
    <w:rsid w:val="00DF38E9"/>
    <w:rsid w:val="00E004F3"/>
    <w:rsid w:val="00E00D2C"/>
    <w:rsid w:val="00E0165C"/>
    <w:rsid w:val="00E051C0"/>
    <w:rsid w:val="00E05A6E"/>
    <w:rsid w:val="00E159D1"/>
    <w:rsid w:val="00E21E5C"/>
    <w:rsid w:val="00E31C19"/>
    <w:rsid w:val="00E4371E"/>
    <w:rsid w:val="00E437A7"/>
    <w:rsid w:val="00E43D29"/>
    <w:rsid w:val="00E47547"/>
    <w:rsid w:val="00E47861"/>
    <w:rsid w:val="00E61715"/>
    <w:rsid w:val="00E73C84"/>
    <w:rsid w:val="00E76BDE"/>
    <w:rsid w:val="00E810C8"/>
    <w:rsid w:val="00E84C61"/>
    <w:rsid w:val="00E937F1"/>
    <w:rsid w:val="00E93983"/>
    <w:rsid w:val="00E948C7"/>
    <w:rsid w:val="00E94E78"/>
    <w:rsid w:val="00EA145E"/>
    <w:rsid w:val="00EA5766"/>
    <w:rsid w:val="00EB3352"/>
    <w:rsid w:val="00ED09AB"/>
    <w:rsid w:val="00ED0C60"/>
    <w:rsid w:val="00EE29C6"/>
    <w:rsid w:val="00EE39C3"/>
    <w:rsid w:val="00EE5C95"/>
    <w:rsid w:val="00EE78D5"/>
    <w:rsid w:val="00EF297C"/>
    <w:rsid w:val="00EF3E39"/>
    <w:rsid w:val="00F03C6D"/>
    <w:rsid w:val="00F11E88"/>
    <w:rsid w:val="00F12EB6"/>
    <w:rsid w:val="00F16EC6"/>
    <w:rsid w:val="00F16F46"/>
    <w:rsid w:val="00F265A6"/>
    <w:rsid w:val="00F47531"/>
    <w:rsid w:val="00F47DDF"/>
    <w:rsid w:val="00F5199C"/>
    <w:rsid w:val="00F60628"/>
    <w:rsid w:val="00F62A36"/>
    <w:rsid w:val="00F64213"/>
    <w:rsid w:val="00F66CDF"/>
    <w:rsid w:val="00F67CF0"/>
    <w:rsid w:val="00F82185"/>
    <w:rsid w:val="00F833B2"/>
    <w:rsid w:val="00F8523E"/>
    <w:rsid w:val="00F9045B"/>
    <w:rsid w:val="00F945E6"/>
    <w:rsid w:val="00F96A94"/>
    <w:rsid w:val="00FA2F89"/>
    <w:rsid w:val="00FA4B82"/>
    <w:rsid w:val="00FB1E2D"/>
    <w:rsid w:val="00FB4BE8"/>
    <w:rsid w:val="00FB5E47"/>
    <w:rsid w:val="00FC64AC"/>
    <w:rsid w:val="00FE2730"/>
    <w:rsid w:val="00FE7945"/>
    <w:rsid w:val="00FE7E22"/>
    <w:rsid w:val="00FF1606"/>
    <w:rsid w:val="00FF2970"/>
    <w:rsid w:val="00FF656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314"/>
    <w:rPr>
      <w:sz w:val="20"/>
      <w:szCs w:val="20"/>
    </w:rPr>
  </w:style>
  <w:style w:type="paragraph" w:styleId="Heading1">
    <w:name w:val="heading 1"/>
    <w:basedOn w:val="Normal"/>
    <w:next w:val="Normal"/>
    <w:link w:val="Heading1Char"/>
    <w:uiPriority w:val="99"/>
    <w:qFormat/>
    <w:rsid w:val="00934314"/>
    <w:pPr>
      <w:keepNext/>
      <w:spacing w:line="360" w:lineRule="auto"/>
      <w:jc w:val="center"/>
      <w:outlineLvl w:val="0"/>
    </w:pPr>
    <w:rPr>
      <w:b/>
      <w:sz w:val="22"/>
      <w:lang w:val="es-AR"/>
    </w:rPr>
  </w:style>
  <w:style w:type="paragraph" w:styleId="Heading2">
    <w:name w:val="heading 2"/>
    <w:basedOn w:val="Normal"/>
    <w:next w:val="Normal"/>
    <w:link w:val="Heading2Char"/>
    <w:uiPriority w:val="99"/>
    <w:qFormat/>
    <w:rsid w:val="00934314"/>
    <w:pPr>
      <w:keepNext/>
      <w:jc w:val="center"/>
      <w:outlineLvl w:val="1"/>
    </w:pPr>
    <w:rPr>
      <w:sz w:val="24"/>
      <w:u w:val="single"/>
      <w:lang w:val="en-US"/>
    </w:rPr>
  </w:style>
  <w:style w:type="paragraph" w:styleId="Heading3">
    <w:name w:val="heading 3"/>
    <w:basedOn w:val="Normal"/>
    <w:next w:val="Normal"/>
    <w:link w:val="Heading3Char"/>
    <w:uiPriority w:val="99"/>
    <w:qFormat/>
    <w:rsid w:val="00934314"/>
    <w:pPr>
      <w:keepNext/>
      <w:spacing w:line="360" w:lineRule="auto"/>
      <w:jc w:val="center"/>
      <w:outlineLvl w:val="2"/>
    </w:pPr>
    <w:rPr>
      <w:b/>
      <w:sz w:val="24"/>
      <w:u w:val="single"/>
      <w:lang w:val="en-US"/>
    </w:rPr>
  </w:style>
  <w:style w:type="paragraph" w:styleId="Heading4">
    <w:name w:val="heading 4"/>
    <w:basedOn w:val="Normal"/>
    <w:next w:val="Normal"/>
    <w:link w:val="Heading4Char"/>
    <w:uiPriority w:val="99"/>
    <w:qFormat/>
    <w:rsid w:val="00934314"/>
    <w:pPr>
      <w:keepNext/>
      <w:spacing w:line="360" w:lineRule="auto"/>
      <w:jc w:val="center"/>
      <w:outlineLvl w:val="3"/>
    </w:pPr>
    <w:rPr>
      <w:sz w:val="24"/>
      <w:lang w:val="en-US"/>
    </w:rPr>
  </w:style>
  <w:style w:type="paragraph" w:styleId="Heading5">
    <w:name w:val="heading 5"/>
    <w:basedOn w:val="Normal"/>
    <w:next w:val="Normal"/>
    <w:link w:val="Heading5Char"/>
    <w:uiPriority w:val="99"/>
    <w:qFormat/>
    <w:rsid w:val="00934314"/>
    <w:pPr>
      <w:keepNext/>
      <w:spacing w:line="360" w:lineRule="auto"/>
      <w:jc w:val="center"/>
      <w:outlineLvl w:val="4"/>
    </w:pPr>
    <w:rPr>
      <w:b/>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03E"/>
    <w:rPr>
      <w:rFonts w:cs="Times New Roman"/>
      <w:b/>
      <w:sz w:val="22"/>
      <w:lang w:val="es-AR" w:eastAsia="es-ES" w:bidi="ar-SA"/>
    </w:rPr>
  </w:style>
  <w:style w:type="character" w:customStyle="1" w:styleId="Heading2Char">
    <w:name w:val="Heading 2 Char"/>
    <w:basedOn w:val="DefaultParagraphFont"/>
    <w:link w:val="Heading2"/>
    <w:uiPriority w:val="99"/>
    <w:semiHidden/>
    <w:locked/>
    <w:rsid w:val="00B350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350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350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350F5"/>
    <w:rPr>
      <w:rFonts w:ascii="Calibri" w:hAnsi="Calibri" w:cs="Times New Roman"/>
      <w:b/>
      <w:bCs/>
      <w:i/>
      <w:iCs/>
      <w:sz w:val="26"/>
      <w:szCs w:val="26"/>
    </w:rPr>
  </w:style>
  <w:style w:type="paragraph" w:styleId="BodyText">
    <w:name w:val="Body Text"/>
    <w:basedOn w:val="Normal"/>
    <w:link w:val="BodyTextChar"/>
    <w:uiPriority w:val="99"/>
    <w:rsid w:val="00934314"/>
    <w:pPr>
      <w:spacing w:after="120"/>
    </w:pPr>
  </w:style>
  <w:style w:type="character" w:customStyle="1" w:styleId="BodyTextChar">
    <w:name w:val="Body Text Char"/>
    <w:basedOn w:val="DefaultParagraphFont"/>
    <w:link w:val="BodyText"/>
    <w:uiPriority w:val="99"/>
    <w:locked/>
    <w:rsid w:val="00037F46"/>
    <w:rPr>
      <w:rFonts w:cs="Times New Roman"/>
      <w:lang w:val="es-ES" w:eastAsia="es-ES" w:bidi="ar-SA"/>
    </w:rPr>
  </w:style>
  <w:style w:type="paragraph" w:styleId="Title">
    <w:name w:val="Title"/>
    <w:basedOn w:val="Normal"/>
    <w:link w:val="TitleChar"/>
    <w:uiPriority w:val="99"/>
    <w:qFormat/>
    <w:rsid w:val="00934314"/>
    <w:pPr>
      <w:jc w:val="center"/>
    </w:pPr>
    <w:rPr>
      <w:b/>
      <w:sz w:val="28"/>
      <w:u w:val="single"/>
      <w:lang w:val="es-AR"/>
    </w:rPr>
  </w:style>
  <w:style w:type="character" w:customStyle="1" w:styleId="TitleChar">
    <w:name w:val="Title Char"/>
    <w:basedOn w:val="DefaultParagraphFont"/>
    <w:link w:val="Title"/>
    <w:uiPriority w:val="99"/>
    <w:locked/>
    <w:rsid w:val="00B350F5"/>
    <w:rPr>
      <w:rFonts w:ascii="Cambria" w:hAnsi="Cambria" w:cs="Times New Roman"/>
      <w:b/>
      <w:bCs/>
      <w:kern w:val="28"/>
      <w:sz w:val="32"/>
      <w:szCs w:val="32"/>
    </w:rPr>
  </w:style>
  <w:style w:type="paragraph" w:styleId="ListBullet">
    <w:name w:val="List Bullet"/>
    <w:basedOn w:val="Normal"/>
    <w:autoRedefine/>
    <w:uiPriority w:val="99"/>
    <w:rsid w:val="00A46D31"/>
    <w:pPr>
      <w:numPr>
        <w:numId w:val="44"/>
      </w:numPr>
      <w:ind w:left="357" w:hanging="357"/>
      <w:jc w:val="both"/>
    </w:pPr>
    <w:rPr>
      <w:sz w:val="24"/>
      <w:lang w:val="en-US"/>
    </w:rPr>
  </w:style>
  <w:style w:type="paragraph" w:styleId="List">
    <w:name w:val="List"/>
    <w:basedOn w:val="Normal"/>
    <w:uiPriority w:val="99"/>
    <w:rsid w:val="00934314"/>
    <w:pPr>
      <w:ind w:left="283" w:hanging="283"/>
    </w:pPr>
  </w:style>
  <w:style w:type="character" w:styleId="Hyperlink">
    <w:name w:val="Hyperlink"/>
    <w:basedOn w:val="DefaultParagraphFont"/>
    <w:uiPriority w:val="99"/>
    <w:rsid w:val="00D81104"/>
    <w:rPr>
      <w:rFonts w:cs="Times New Roman"/>
      <w:color w:val="0000FF"/>
      <w:u w:val="single"/>
    </w:rPr>
  </w:style>
  <w:style w:type="paragraph" w:styleId="PlainText">
    <w:name w:val="Plain Text"/>
    <w:basedOn w:val="Normal"/>
    <w:link w:val="PlainTextChar"/>
    <w:uiPriority w:val="99"/>
    <w:rsid w:val="008471C5"/>
    <w:rPr>
      <w:rFonts w:ascii="Consolas" w:hAnsi="Consolas"/>
      <w:sz w:val="21"/>
      <w:szCs w:val="21"/>
      <w:lang w:val="es-AR" w:eastAsia="en-US"/>
    </w:rPr>
  </w:style>
  <w:style w:type="character" w:customStyle="1" w:styleId="PlainTextChar">
    <w:name w:val="Plain Text Char"/>
    <w:basedOn w:val="DefaultParagraphFont"/>
    <w:link w:val="PlainText"/>
    <w:uiPriority w:val="99"/>
    <w:locked/>
    <w:rsid w:val="008471C5"/>
    <w:rPr>
      <w:rFonts w:ascii="Consolas" w:hAnsi="Consolas" w:cs="Times New Roman"/>
      <w:sz w:val="21"/>
      <w:szCs w:val="21"/>
      <w:lang w:val="es-AR" w:eastAsia="en-US"/>
    </w:rPr>
  </w:style>
  <w:style w:type="character" w:customStyle="1" w:styleId="aulatxt3">
    <w:name w:val="aulatxt3"/>
    <w:basedOn w:val="DefaultParagraphFont"/>
    <w:uiPriority w:val="99"/>
    <w:rsid w:val="00D77164"/>
    <w:rPr>
      <w:rFonts w:cs="Times New Roman"/>
    </w:rPr>
  </w:style>
  <w:style w:type="paragraph" w:styleId="Footer">
    <w:name w:val="footer"/>
    <w:basedOn w:val="Normal"/>
    <w:link w:val="FooterChar"/>
    <w:uiPriority w:val="99"/>
    <w:rsid w:val="00E47547"/>
    <w:pPr>
      <w:tabs>
        <w:tab w:val="center" w:pos="4252"/>
        <w:tab w:val="right" w:pos="8504"/>
      </w:tabs>
    </w:pPr>
  </w:style>
  <w:style w:type="character" w:customStyle="1" w:styleId="FooterChar">
    <w:name w:val="Footer Char"/>
    <w:basedOn w:val="DefaultParagraphFont"/>
    <w:link w:val="Footer"/>
    <w:uiPriority w:val="99"/>
    <w:semiHidden/>
    <w:locked/>
    <w:rsid w:val="004C7F90"/>
    <w:rPr>
      <w:rFonts w:cs="Times New Roman"/>
      <w:sz w:val="20"/>
      <w:szCs w:val="20"/>
    </w:rPr>
  </w:style>
  <w:style w:type="character" w:styleId="PageNumber">
    <w:name w:val="page number"/>
    <w:basedOn w:val="DefaultParagraphFont"/>
    <w:uiPriority w:val="99"/>
    <w:rsid w:val="00E47547"/>
    <w:rPr>
      <w:rFonts w:cs="Times New Roman"/>
    </w:rPr>
  </w:style>
</w:styles>
</file>

<file path=word/webSettings.xml><?xml version="1.0" encoding="utf-8"?>
<w:webSettings xmlns:r="http://schemas.openxmlformats.org/officeDocument/2006/relationships" xmlns:w="http://schemas.openxmlformats.org/wordprocessingml/2006/main">
  <w:divs>
    <w:div w:id="73270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uns.edu.ar/moodle/course/view.php?id=22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20http://%20www.fisica.uns.edu.ar/asignatur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window.open('/imp/dynamic.php?page=compose&amp;to=un_ilo%40hotmail.com&amp;popup=1','','width=820,height=610,status=1,scrollbars=yes,resizable=y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nilo.2099@gmail.com" TargetMode="External"/><Relationship Id="rId4" Type="http://schemas.openxmlformats.org/officeDocument/2006/relationships/webSettings" Target="webSettings.xml"/><Relationship Id="rId9" Type="http://schemas.openxmlformats.org/officeDocument/2006/relationships/hyperlink" Target="mailto:ssimonet@uns.edu.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3</Pages>
  <Words>790</Words>
  <Characters>4348</Characters>
  <Application>Microsoft Office Outlook</Application>
  <DocSecurity>0</DocSecurity>
  <Lines>0</Lines>
  <Paragraphs>0</Paragraphs>
  <ScaleCrop>false</ScaleCrop>
  <Company>Departamento de Física -UNS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TENTATIVO SEGUNDO CUATRMESTRE DE 2004</dc:title>
  <dc:subject/>
  <dc:creator>Graciela Garda</dc:creator>
  <cp:keywords/>
  <dc:description/>
  <cp:lastModifiedBy>.</cp:lastModifiedBy>
  <cp:revision>6</cp:revision>
  <cp:lastPrinted>2016-08-02T16:04:00Z</cp:lastPrinted>
  <dcterms:created xsi:type="dcterms:W3CDTF">2019-08-11T14:02:00Z</dcterms:created>
  <dcterms:modified xsi:type="dcterms:W3CDTF">2019-08-11T15:38:00Z</dcterms:modified>
</cp:coreProperties>
</file>